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14" w:type="dxa"/>
          <w:right w:w="14" w:type="dxa"/>
        </w:tblCellMar>
        <w:tblLook w:val="0000" w:firstRow="0" w:lastRow="0" w:firstColumn="0" w:lastColumn="0" w:noHBand="0" w:noVBand="0"/>
      </w:tblPr>
      <w:tblGrid>
        <w:gridCol w:w="8736"/>
      </w:tblGrid>
      <w:tr w:rsidR="004B2AC9" w:rsidTr="000A7074">
        <w:trPr>
          <w:trHeight w:hRule="exact" w:val="1853"/>
        </w:trPr>
        <w:tc>
          <w:tcPr>
            <w:tcW w:w="8736" w:type="dxa"/>
            <w:tcBorders>
              <w:top w:val="single" w:sz="4" w:space="0" w:color="000000"/>
              <w:left w:val="single" w:sz="4" w:space="0" w:color="000000"/>
              <w:bottom w:val="single" w:sz="4" w:space="0" w:color="000000"/>
              <w:right w:val="single" w:sz="4" w:space="0" w:color="000000"/>
            </w:tcBorders>
          </w:tcPr>
          <w:p w:rsidR="00380D49" w:rsidRDefault="004B2AC9">
            <w:pPr>
              <w:pStyle w:val="a3"/>
              <w:rPr>
                <w:spacing w:val="0"/>
              </w:rPr>
            </w:pPr>
            <w:r>
              <w:rPr>
                <w:rFonts w:ascii="ＭＳ 明朝"/>
                <w:sz w:val="24"/>
                <w:szCs w:val="24"/>
              </w:rPr>
              <w:t xml:space="preserve"> </w:t>
            </w:r>
            <w:r>
              <w:rPr>
                <w:rFonts w:ascii="ＭＳ 明朝" w:hAnsi="ＭＳ 明朝" w:hint="eastAsia"/>
              </w:rPr>
              <w:t xml:space="preserve">　若草学級通信</w:t>
            </w:r>
          </w:p>
          <w:p w:rsidR="00380D49" w:rsidRDefault="00BA1C5D" w:rsidP="00380D49">
            <w:r>
              <w:rPr>
                <w:rFonts w:hint="eastAsia"/>
              </w:rPr>
              <w:t xml:space="preserve">　</w:t>
            </w:r>
          </w:p>
          <w:p w:rsidR="004B2AC9" w:rsidRPr="00380D49" w:rsidRDefault="000A7074" w:rsidP="000A7074">
            <w:pPr>
              <w:ind w:firstLineChars="3100" w:firstLine="6510"/>
            </w:pPr>
            <w:r>
              <w:rPr>
                <w:noProof/>
              </w:rPr>
              <w:drawing>
                <wp:inline distT="0" distB="0" distL="0" distR="0" wp14:anchorId="675C493E" wp14:editId="5A72C336">
                  <wp:extent cx="1152525" cy="848759"/>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481" cy="850936"/>
                          </a:xfrm>
                          <a:prstGeom prst="rect">
                            <a:avLst/>
                          </a:prstGeom>
                          <a:noFill/>
                          <a:ln>
                            <a:noFill/>
                          </a:ln>
                        </pic:spPr>
                      </pic:pic>
                    </a:graphicData>
                  </a:graphic>
                </wp:inline>
              </w:drawing>
            </w:r>
            <w:r>
              <w:rPr>
                <w:rFonts w:hint="eastAsia"/>
                <w:noProof/>
              </w:rPr>
              <w:t xml:space="preserve">　</w:t>
            </w:r>
          </w:p>
        </w:tc>
      </w:tr>
    </w:tbl>
    <w:p w:rsidR="009F110E" w:rsidRDefault="000A7074" w:rsidP="00462315">
      <w:pPr>
        <w:pStyle w:val="a3"/>
        <w:spacing w:line="240" w:lineRule="auto"/>
        <w:rPr>
          <w:rFonts w:ascii="ＭＳ 明朝" w:hAnsi="ＭＳ 明朝"/>
        </w:rPr>
      </w:pPr>
      <w:r>
        <w:rPr>
          <w:rFonts w:ascii="ＭＳ 明朝" w:hAnsi="ＭＳ 明朝"/>
          <w:noProof/>
        </w:rPr>
        <mc:AlternateContent>
          <mc:Choice Requires="wps">
            <w:drawing>
              <wp:anchor distT="0" distB="0" distL="72000" distR="72000" simplePos="0" relativeHeight="251661312" behindDoc="0" locked="0" layoutInCell="0" allowOverlap="1" wp14:anchorId="37C94F90" wp14:editId="40FE15B0">
                <wp:simplePos x="0" y="0"/>
                <wp:positionH relativeFrom="margin">
                  <wp:align>left</wp:align>
                </wp:positionH>
                <wp:positionV relativeFrom="paragraph">
                  <wp:posOffset>-1278255</wp:posOffset>
                </wp:positionV>
                <wp:extent cx="3950970" cy="120967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E5D" w:rsidRDefault="00D26E5D" w:rsidP="00D26E5D">
                            <w:pPr>
                              <w:jc w:val="center"/>
                              <w:rPr>
                                <w:rFonts w:ascii="ＭＳ 明朝" w:cs="Times New Roman"/>
                                <w:noProof/>
                                <w:snapToGrid w:val="0"/>
                                <w:spacing w:val="4"/>
                              </w:rPr>
                            </w:pPr>
                            <w:r>
                              <w:rPr>
                                <w:rFonts w:ascii="ＭＳ 明朝" w:eastAsia="HGP創英角ﾎﾟｯﾌﾟ体" w:cs="HGP創英角ﾎﾟｯﾌﾟ体" w:hint="eastAsia"/>
                                <w:snapToGrid w:val="0"/>
                                <w:sz w:val="150"/>
                                <w:szCs w:val="150"/>
                              </w:rPr>
                              <w:t>いきいき</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4F90" id="_x0000_t202" coordsize="21600,21600" o:spt="202" path="m,l,21600r21600,l21600,xe">
                <v:stroke joinstyle="miter"/>
                <v:path gradientshapeok="t" o:connecttype="rect"/>
              </v:shapetype>
              <v:shape id="Text Box 5" o:spid="_x0000_s1026" type="#_x0000_t202" style="position:absolute;left:0;text-align:left;margin-left:0;margin-top:-100.65pt;width:311.1pt;height:95.25pt;z-index:251661312;visibility:visible;mso-wrap-style:square;mso-width-percent:0;mso-height-percent:0;mso-wrap-distance-left:2mm;mso-wrap-distance-top:0;mso-wrap-distance-right:2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" o:allowincell="f" filled="f" stroked="f">
                <v:textbox inset="2mm,2mm,2mm,2mm">
                  <w:txbxContent>
                    <w:p w:rsidR="00D26E5D" w:rsidRDefault="00D26E5D" w:rsidP="00D26E5D">
                      <w:pPr>
                        <w:jc w:val="center"/>
                        <w:rPr>
                          <w:rFonts w:ascii="ＭＳ 明朝" w:cs="Times New Roman"/>
                          <w:noProof/>
                          <w:snapToGrid w:val="0"/>
                          <w:spacing w:val="4"/>
                        </w:rPr>
                      </w:pPr>
                      <w:r>
                        <w:rPr>
                          <w:rFonts w:ascii="ＭＳ 明朝" w:eastAsia="HGP創英角ﾎﾟｯﾌﾟ体" w:cs="HGP創英角ﾎﾟｯﾌﾟ体" w:hint="eastAsia"/>
                          <w:snapToGrid w:val="0"/>
                          <w:sz w:val="150"/>
                          <w:szCs w:val="150"/>
                        </w:rPr>
                        <w:t>いきいき</w:t>
                      </w:r>
                    </w:p>
                  </w:txbxContent>
                </v:textbox>
                <w10:wrap anchorx="margin"/>
              </v:shape>
            </w:pict>
          </mc:Fallback>
        </mc:AlternateContent>
      </w:r>
      <w:r w:rsidR="004B2AC9">
        <w:rPr>
          <w:rFonts w:ascii="ＭＳ 明朝" w:hAnsi="ＭＳ 明朝" w:hint="eastAsia"/>
        </w:rPr>
        <w:t xml:space="preserve">　</w:t>
      </w:r>
    </w:p>
    <w:p w:rsidR="004B2AC9" w:rsidRPr="00573B91" w:rsidRDefault="00E62EFB" w:rsidP="009F110E">
      <w:pPr>
        <w:pStyle w:val="a3"/>
        <w:spacing w:line="240" w:lineRule="auto"/>
        <w:ind w:firstLineChars="100" w:firstLine="224"/>
        <w:rPr>
          <w:rFonts w:ascii="ＭＳ 明朝" w:hAnsi="ＭＳ 明朝"/>
        </w:rPr>
      </w:pPr>
      <w:r>
        <w:rPr>
          <w:rFonts w:ascii="ＭＳ 明朝" w:hAnsi="ＭＳ 明朝" w:hint="eastAsia"/>
        </w:rPr>
        <w:t>日中は暖かい日差しを受けますが、朝夕になると肌寒</w:t>
      </w:r>
      <w:r w:rsidR="00462315">
        <w:rPr>
          <w:rFonts w:ascii="ＭＳ 明朝" w:hAnsi="ＭＳ 明朝" w:hint="eastAsia"/>
        </w:rPr>
        <w:t>く感じる</w:t>
      </w:r>
      <w:r w:rsidR="007B74CF">
        <w:rPr>
          <w:rFonts w:ascii="ＭＳ 明朝" w:hAnsi="ＭＳ 明朝" w:hint="eastAsia"/>
        </w:rPr>
        <w:t>こと</w:t>
      </w:r>
      <w:r w:rsidR="00462315">
        <w:rPr>
          <w:rFonts w:ascii="ＭＳ 明朝" w:hAnsi="ＭＳ 明朝" w:hint="eastAsia"/>
        </w:rPr>
        <w:t>も</w:t>
      </w:r>
      <w:r w:rsidR="00B846F9">
        <w:rPr>
          <w:rFonts w:ascii="ＭＳ 明朝" w:hAnsi="ＭＳ 明朝" w:hint="eastAsia"/>
        </w:rPr>
        <w:t>増えてきました</w:t>
      </w:r>
      <w:r w:rsidR="00462315">
        <w:rPr>
          <w:rFonts w:ascii="ＭＳ 明朝" w:hAnsi="ＭＳ 明朝" w:hint="eastAsia"/>
        </w:rPr>
        <w:t>。</w:t>
      </w:r>
      <w:r w:rsidR="004B2AC9">
        <w:rPr>
          <w:rFonts w:ascii="ＭＳ 明朝" w:hAnsi="ＭＳ 明朝" w:hint="eastAsia"/>
        </w:rPr>
        <w:t>衣服の調整</w:t>
      </w:r>
      <w:r w:rsidR="00462315">
        <w:rPr>
          <w:rFonts w:ascii="ＭＳ 明朝" w:hAnsi="ＭＳ 明朝" w:hint="eastAsia"/>
        </w:rPr>
        <w:t>が難しい</w:t>
      </w:r>
      <w:r w:rsidR="007860CB">
        <w:rPr>
          <w:rFonts w:ascii="ＭＳ 明朝" w:hAnsi="ＭＳ 明朝" w:hint="eastAsia"/>
        </w:rPr>
        <w:t>時期</w:t>
      </w:r>
      <w:r w:rsidR="00DF1230">
        <w:rPr>
          <w:rFonts w:ascii="ＭＳ 明朝" w:hAnsi="ＭＳ 明朝" w:hint="eastAsia"/>
        </w:rPr>
        <w:t>です。</w:t>
      </w:r>
      <w:r w:rsidR="00B254AD">
        <w:rPr>
          <w:rFonts w:ascii="ＭＳ 明朝" w:hAnsi="ＭＳ 明朝" w:hint="eastAsia"/>
        </w:rPr>
        <w:t>肌着や上着の着脱で体温調節</w:t>
      </w:r>
      <w:r w:rsidR="00462315">
        <w:rPr>
          <w:rFonts w:ascii="ＭＳ 明朝" w:hAnsi="ＭＳ 明朝" w:hint="eastAsia"/>
        </w:rPr>
        <w:t>が</w:t>
      </w:r>
      <w:r w:rsidR="007B74CF">
        <w:rPr>
          <w:rFonts w:ascii="ＭＳ 明朝" w:hAnsi="ＭＳ 明朝" w:hint="eastAsia"/>
        </w:rPr>
        <w:t>できるようにして登校させて下さると助かります。</w:t>
      </w:r>
    </w:p>
    <w:p w:rsidR="00FC0B8A" w:rsidRDefault="00617FB7" w:rsidP="004F0C0A">
      <w:pPr>
        <w:pStyle w:val="a3"/>
        <w:spacing w:line="240" w:lineRule="auto"/>
        <w:rPr>
          <w:rFonts w:ascii="ＭＳ 明朝" w:hAnsi="ＭＳ 明朝"/>
        </w:rPr>
      </w:pPr>
      <w:r>
        <w:rPr>
          <w:rFonts w:ascii="ＭＳ 明朝" w:hAnsi="ＭＳ 明朝" w:hint="eastAsia"/>
        </w:rPr>
        <w:t xml:space="preserve">　先月１８日に行われた</w:t>
      </w:r>
      <w:r w:rsidR="007860CB">
        <w:rPr>
          <w:rFonts w:ascii="ＭＳ 明朝" w:hAnsi="ＭＳ 明朝" w:hint="eastAsia"/>
        </w:rPr>
        <w:t>合同運動会</w:t>
      </w:r>
      <w:r w:rsidR="00BF4B42">
        <w:rPr>
          <w:rFonts w:ascii="ＭＳ 明朝" w:hAnsi="ＭＳ 明朝" w:hint="eastAsia"/>
        </w:rPr>
        <w:t>では、</w:t>
      </w:r>
      <w:r w:rsidR="007860CB">
        <w:rPr>
          <w:rFonts w:ascii="ＭＳ 明朝" w:hAnsi="ＭＳ 明朝" w:hint="eastAsia"/>
        </w:rPr>
        <w:t>広い競技場でどの子ものびのびと楽しんで活動して</w:t>
      </w:r>
      <w:r w:rsidR="00B846F9">
        <w:rPr>
          <w:rFonts w:ascii="ＭＳ 明朝" w:hAnsi="ＭＳ 明朝" w:hint="eastAsia"/>
        </w:rPr>
        <w:t>いたことを嬉しく思いました。保護者の皆様にもご協力</w:t>
      </w:r>
      <w:r w:rsidR="004B2AC9">
        <w:rPr>
          <w:rFonts w:ascii="ＭＳ 明朝" w:hAnsi="ＭＳ 明朝" w:hint="eastAsia"/>
        </w:rPr>
        <w:t>いただき</w:t>
      </w:r>
      <w:r w:rsidR="00DF1230">
        <w:rPr>
          <w:rFonts w:ascii="ＭＳ 明朝" w:hAnsi="ＭＳ 明朝" w:hint="eastAsia"/>
        </w:rPr>
        <w:t>、</w:t>
      </w:r>
      <w:r w:rsidR="004B2AC9">
        <w:rPr>
          <w:rFonts w:ascii="ＭＳ 明朝" w:hAnsi="ＭＳ 明朝" w:hint="eastAsia"/>
        </w:rPr>
        <w:t>ありがとうございました。</w:t>
      </w:r>
    </w:p>
    <w:p w:rsidR="000652FB" w:rsidRPr="00182802" w:rsidRDefault="000652FB" w:rsidP="004F0C0A">
      <w:pPr>
        <w:pStyle w:val="a3"/>
        <w:spacing w:line="240" w:lineRule="auto"/>
        <w:rPr>
          <w:spacing w:val="0"/>
        </w:rPr>
      </w:pPr>
    </w:p>
    <w:tbl>
      <w:tblPr>
        <w:tblW w:w="8931" w:type="dxa"/>
        <w:tblInd w:w="-5" w:type="dxa"/>
        <w:tblLayout w:type="fixed"/>
        <w:tblCellMar>
          <w:left w:w="14" w:type="dxa"/>
          <w:right w:w="14" w:type="dxa"/>
        </w:tblCellMar>
        <w:tblLook w:val="0000" w:firstRow="0" w:lastRow="0" w:firstColumn="0" w:lastColumn="0" w:noHBand="0" w:noVBand="0"/>
      </w:tblPr>
      <w:tblGrid>
        <w:gridCol w:w="284"/>
        <w:gridCol w:w="1701"/>
        <w:gridCol w:w="6946"/>
      </w:tblGrid>
      <w:tr w:rsidR="004B2AC9" w:rsidTr="00BA1C5D">
        <w:trPr>
          <w:trHeight w:hRule="exact" w:val="436"/>
        </w:trPr>
        <w:tc>
          <w:tcPr>
            <w:tcW w:w="8931" w:type="dxa"/>
            <w:gridSpan w:val="3"/>
            <w:tcBorders>
              <w:top w:val="single" w:sz="4" w:space="0" w:color="000000"/>
              <w:left w:val="single" w:sz="4" w:space="0" w:color="000000"/>
              <w:bottom w:val="nil"/>
              <w:right w:val="single" w:sz="4" w:space="0" w:color="000000"/>
            </w:tcBorders>
          </w:tcPr>
          <w:p w:rsidR="005B76F2" w:rsidRDefault="00182802" w:rsidP="00FC0B8A">
            <w:pPr>
              <w:pStyle w:val="a3"/>
              <w:spacing w:line="240" w:lineRule="auto"/>
              <w:rPr>
                <w:spacing w:val="0"/>
              </w:rPr>
            </w:pPr>
            <w:r>
              <w:rPr>
                <w:noProof/>
                <w:spacing w:val="0"/>
              </w:rPr>
              <mc:AlternateContent>
                <mc:Choice Requires="wpg">
                  <w:drawing>
                    <wp:anchor distT="0" distB="0" distL="114300" distR="114300" simplePos="0" relativeHeight="251662336" behindDoc="0" locked="0" layoutInCell="0" allowOverlap="1" wp14:anchorId="52F7F612" wp14:editId="0DA8031C">
                      <wp:simplePos x="0" y="0"/>
                      <wp:positionH relativeFrom="column">
                        <wp:posOffset>129540</wp:posOffset>
                      </wp:positionH>
                      <wp:positionV relativeFrom="paragraph">
                        <wp:posOffset>20320</wp:posOffset>
                      </wp:positionV>
                      <wp:extent cx="2077720" cy="215900"/>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215900"/>
                                <a:chOff x="1014" y="936"/>
                                <a:chExt cx="3272" cy="340"/>
                              </a:xfrm>
                            </wpg:grpSpPr>
                            <wps:wsp>
                              <wps:cNvPr id="4" name="Freeform 7"/>
                              <wps:cNvSpPr>
                                <a:spLocks noChangeArrowheads="1"/>
                              </wps:cNvSpPr>
                              <wps:spPr bwMode="auto">
                                <a:xfrm>
                                  <a:off x="1014" y="936"/>
                                  <a:ext cx="756" cy="342"/>
                                </a:xfrm>
                                <a:custGeom>
                                  <a:avLst/>
                                  <a:gdLst>
                                    <a:gd name="T0" fmla="*/ 230 w 756"/>
                                    <a:gd name="T1" fmla="*/ 114 h 342"/>
                                    <a:gd name="T2" fmla="*/ 326 w 756"/>
                                    <a:gd name="T3" fmla="*/ 46 h 342"/>
                                    <a:gd name="T4" fmla="*/ 430 w 756"/>
                                    <a:gd name="T5" fmla="*/ 46 h 342"/>
                                    <a:gd name="T6" fmla="*/ 588 w 756"/>
                                    <a:gd name="T7" fmla="*/ 168 h 342"/>
                                    <a:gd name="T8" fmla="*/ 138 w 756"/>
                                    <a:gd name="T9" fmla="*/ 190 h 342"/>
                                    <a:gd name="T10" fmla="*/ 176 w 756"/>
                                    <a:gd name="T11" fmla="*/ 220 h 342"/>
                                    <a:gd name="T12" fmla="*/ 512 w 756"/>
                                    <a:gd name="T13" fmla="*/ 196 h 342"/>
                                    <a:gd name="T14" fmla="*/ 236 w 756"/>
                                    <a:gd name="T15" fmla="*/ 318 h 342"/>
                                    <a:gd name="T16" fmla="*/ 418 w 756"/>
                                    <a:gd name="T17" fmla="*/ 332 h 342"/>
                                    <a:gd name="T18" fmla="*/ 636 w 756"/>
                                    <a:gd name="T19" fmla="*/ 192 h 342"/>
                                    <a:gd name="T20" fmla="*/ 754 w 756"/>
                                    <a:gd name="T21" fmla="*/ 176 h 342"/>
                                    <a:gd name="T22" fmla="*/ 488 w 756"/>
                                    <a:gd name="T23" fmla="*/ 2 h 342"/>
                                    <a:gd name="T24" fmla="*/ 248 w 756"/>
                                    <a:gd name="T25" fmla="*/ 16 h 342"/>
                                    <a:gd name="T26" fmla="*/ 0 w 756"/>
                                    <a:gd name="T27" fmla="*/ 170 h 342"/>
                                    <a:gd name="T28" fmla="*/ 116 w 756"/>
                                    <a:gd name="T29" fmla="*/ 196 h 342"/>
                                    <a:gd name="T30" fmla="*/ 194 w 756"/>
                                    <a:gd name="T31" fmla="*/ 140 h 342"/>
                                    <a:gd name="T32" fmla="*/ 502 w 756"/>
                                    <a:gd name="T33" fmla="*/ 148 h 342"/>
                                    <a:gd name="T34" fmla="*/ 496 w 756"/>
                                    <a:gd name="T35" fmla="*/ 114 h 342"/>
                                    <a:gd name="T36" fmla="*/ 230 w 756"/>
                                    <a:gd name="T37" fmla="*/ 11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6" h="342">
                                      <a:moveTo>
                                        <a:pt x="230" y="114"/>
                                      </a:moveTo>
                                      <a:cubicBezTo>
                                        <a:pt x="260" y="90"/>
                                        <a:pt x="306" y="48"/>
                                        <a:pt x="326" y="46"/>
                                      </a:cubicBezTo>
                                      <a:cubicBezTo>
                                        <a:pt x="344" y="44"/>
                                        <a:pt x="410" y="36"/>
                                        <a:pt x="430" y="46"/>
                                      </a:cubicBezTo>
                                      <a:cubicBezTo>
                                        <a:pt x="452" y="54"/>
                                        <a:pt x="566" y="148"/>
                                        <a:pt x="588" y="168"/>
                                      </a:cubicBezTo>
                                      <a:cubicBezTo>
                                        <a:pt x="532" y="170"/>
                                        <a:pt x="158" y="186"/>
                                        <a:pt x="138" y="190"/>
                                      </a:cubicBezTo>
                                      <a:cubicBezTo>
                                        <a:pt x="118" y="196"/>
                                        <a:pt x="132" y="222"/>
                                        <a:pt x="176" y="220"/>
                                      </a:cubicBezTo>
                                      <a:cubicBezTo>
                                        <a:pt x="216" y="218"/>
                                        <a:pt x="506" y="188"/>
                                        <a:pt x="512" y="196"/>
                                      </a:cubicBezTo>
                                      <a:cubicBezTo>
                                        <a:pt x="522" y="208"/>
                                        <a:pt x="232" y="312"/>
                                        <a:pt x="236" y="318"/>
                                      </a:cubicBezTo>
                                      <a:cubicBezTo>
                                        <a:pt x="242" y="328"/>
                                        <a:pt x="390" y="342"/>
                                        <a:pt x="418" y="332"/>
                                      </a:cubicBezTo>
                                      <a:cubicBezTo>
                                        <a:pt x="450" y="324"/>
                                        <a:pt x="688" y="200"/>
                                        <a:pt x="636" y="192"/>
                                      </a:cubicBezTo>
                                      <a:cubicBezTo>
                                        <a:pt x="684" y="188"/>
                                        <a:pt x="754" y="186"/>
                                        <a:pt x="754" y="176"/>
                                      </a:cubicBezTo>
                                      <a:cubicBezTo>
                                        <a:pt x="756" y="164"/>
                                        <a:pt x="516" y="6"/>
                                        <a:pt x="488" y="2"/>
                                      </a:cubicBezTo>
                                      <a:cubicBezTo>
                                        <a:pt x="464" y="0"/>
                                        <a:pt x="270" y="10"/>
                                        <a:pt x="248" y="16"/>
                                      </a:cubicBezTo>
                                      <a:cubicBezTo>
                                        <a:pt x="222" y="22"/>
                                        <a:pt x="0" y="164"/>
                                        <a:pt x="0" y="170"/>
                                      </a:cubicBezTo>
                                      <a:cubicBezTo>
                                        <a:pt x="0" y="176"/>
                                        <a:pt x="80" y="202"/>
                                        <a:pt x="116" y="196"/>
                                      </a:cubicBezTo>
                                      <a:cubicBezTo>
                                        <a:pt x="150" y="190"/>
                                        <a:pt x="192" y="146"/>
                                        <a:pt x="194" y="140"/>
                                      </a:cubicBezTo>
                                      <a:cubicBezTo>
                                        <a:pt x="240" y="142"/>
                                        <a:pt x="462" y="148"/>
                                        <a:pt x="502" y="148"/>
                                      </a:cubicBezTo>
                                      <a:cubicBezTo>
                                        <a:pt x="524" y="148"/>
                                        <a:pt x="536" y="116"/>
                                        <a:pt x="496" y="114"/>
                                      </a:cubicBezTo>
                                      <a:cubicBezTo>
                                        <a:pt x="456" y="114"/>
                                        <a:pt x="278" y="114"/>
                                        <a:pt x="230" y="114"/>
                                      </a:cubicBezTo>
                                    </a:path>
                                  </a:pathLst>
                                </a:custGeom>
                                <a:solidFill>
                                  <a:srgbClr val="FF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rrowheads="1"/>
                              </wps:cNvSpPr>
                              <wps:spPr bwMode="auto">
                                <a:xfrm>
                                  <a:off x="2986" y="938"/>
                                  <a:ext cx="1300" cy="332"/>
                                </a:xfrm>
                                <a:custGeom>
                                  <a:avLst/>
                                  <a:gdLst>
                                    <a:gd name="T0" fmla="*/ 10 w 1298"/>
                                    <a:gd name="T1" fmla="*/ 324 h 332"/>
                                    <a:gd name="T2" fmla="*/ 0 w 1298"/>
                                    <a:gd name="T3" fmla="*/ 18 h 332"/>
                                    <a:gd name="T4" fmla="*/ 1268 w 1298"/>
                                    <a:gd name="T5" fmla="*/ 0 h 332"/>
                                    <a:gd name="T6" fmla="*/ 1298 w 1298"/>
                                    <a:gd name="T7" fmla="*/ 332 h 332"/>
                                    <a:gd name="T8" fmla="*/ 10 w 1298"/>
                                    <a:gd name="T9" fmla="*/ 324 h 332"/>
                                  </a:gdLst>
                                  <a:ahLst/>
                                  <a:cxnLst>
                                    <a:cxn ang="0">
                                      <a:pos x="T0" y="T1"/>
                                    </a:cxn>
                                    <a:cxn ang="0">
                                      <a:pos x="T2" y="T3"/>
                                    </a:cxn>
                                    <a:cxn ang="0">
                                      <a:pos x="T4" y="T5"/>
                                    </a:cxn>
                                    <a:cxn ang="0">
                                      <a:pos x="T6" y="T7"/>
                                    </a:cxn>
                                    <a:cxn ang="0">
                                      <a:pos x="T8" y="T9"/>
                                    </a:cxn>
                                  </a:cxnLst>
                                  <a:rect l="0" t="0" r="r" b="b"/>
                                  <a:pathLst>
                                    <a:path w="1298" h="332">
                                      <a:moveTo>
                                        <a:pt x="10" y="324"/>
                                      </a:moveTo>
                                      <a:lnTo>
                                        <a:pt x="0" y="18"/>
                                      </a:lnTo>
                                      <a:lnTo>
                                        <a:pt x="1268" y="0"/>
                                      </a:lnTo>
                                      <a:lnTo>
                                        <a:pt x="1298" y="332"/>
                                      </a:lnTo>
                                      <a:lnTo>
                                        <a:pt x="10" y="324"/>
                                      </a:lnTo>
                                    </a:path>
                                  </a:pathLst>
                                </a:custGeom>
                                <a:solidFill>
                                  <a:srgbClr val="FF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ChangeArrowheads="1"/>
                              </wps:cNvSpPr>
                              <wps:spPr bwMode="auto">
                                <a:xfrm>
                                  <a:off x="3044" y="976"/>
                                  <a:ext cx="562" cy="182"/>
                                </a:xfrm>
                                <a:custGeom>
                                  <a:avLst/>
                                  <a:gdLst>
                                    <a:gd name="T0" fmla="*/ 462 w 562"/>
                                    <a:gd name="T1" fmla="*/ 0 h 180"/>
                                    <a:gd name="T2" fmla="*/ 500 w 562"/>
                                    <a:gd name="T3" fmla="*/ 40 h 180"/>
                                    <a:gd name="T4" fmla="*/ 378 w 562"/>
                                    <a:gd name="T5" fmla="*/ 94 h 180"/>
                                    <a:gd name="T6" fmla="*/ 402 w 562"/>
                                    <a:gd name="T7" fmla="*/ 110 h 180"/>
                                    <a:gd name="T8" fmla="*/ 514 w 562"/>
                                    <a:gd name="T9" fmla="*/ 106 h 180"/>
                                    <a:gd name="T10" fmla="*/ 562 w 562"/>
                                    <a:gd name="T11" fmla="*/ 130 h 180"/>
                                    <a:gd name="T12" fmla="*/ 488 w 562"/>
                                    <a:gd name="T13" fmla="*/ 178 h 180"/>
                                    <a:gd name="T14" fmla="*/ 392 w 562"/>
                                    <a:gd name="T15" fmla="*/ 168 h 180"/>
                                    <a:gd name="T16" fmla="*/ 444 w 562"/>
                                    <a:gd name="T17" fmla="*/ 134 h 180"/>
                                    <a:gd name="T18" fmla="*/ 42 w 562"/>
                                    <a:gd name="T19" fmla="*/ 148 h 180"/>
                                    <a:gd name="T20" fmla="*/ 28 w 562"/>
                                    <a:gd name="T21" fmla="*/ 122 h 180"/>
                                    <a:gd name="T22" fmla="*/ 244 w 562"/>
                                    <a:gd name="T23" fmla="*/ 114 h 180"/>
                                    <a:gd name="T24" fmla="*/ 142 w 562"/>
                                    <a:gd name="T25" fmla="*/ 72 h 180"/>
                                    <a:gd name="T26" fmla="*/ 212 w 562"/>
                                    <a:gd name="T27" fmla="*/ 42 h 180"/>
                                    <a:gd name="T28" fmla="*/ 298 w 562"/>
                                    <a:gd name="T29" fmla="*/ 66 h 180"/>
                                    <a:gd name="T30" fmla="*/ 392 w 562"/>
                                    <a:gd name="T31" fmla="*/ 28 h 180"/>
                                    <a:gd name="T32" fmla="*/ 54 w 562"/>
                                    <a:gd name="T33" fmla="*/ 38 h 180"/>
                                    <a:gd name="T34" fmla="*/ 42 w 562"/>
                                    <a:gd name="T35" fmla="*/ 10 h 180"/>
                                    <a:gd name="T36" fmla="*/ 462 w 562"/>
                                    <a:gd name="T37"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2" h="180">
                                      <a:moveTo>
                                        <a:pt x="462" y="0"/>
                                      </a:moveTo>
                                      <a:cubicBezTo>
                                        <a:pt x="486" y="14"/>
                                        <a:pt x="500" y="30"/>
                                        <a:pt x="500" y="40"/>
                                      </a:cubicBezTo>
                                      <a:cubicBezTo>
                                        <a:pt x="500" y="52"/>
                                        <a:pt x="386" y="90"/>
                                        <a:pt x="378" y="94"/>
                                      </a:cubicBezTo>
                                      <a:cubicBezTo>
                                        <a:pt x="366" y="100"/>
                                        <a:pt x="394" y="110"/>
                                        <a:pt x="402" y="110"/>
                                      </a:cubicBezTo>
                                      <a:cubicBezTo>
                                        <a:pt x="414" y="110"/>
                                        <a:pt x="500" y="104"/>
                                        <a:pt x="514" y="106"/>
                                      </a:cubicBezTo>
                                      <a:cubicBezTo>
                                        <a:pt x="524" y="110"/>
                                        <a:pt x="562" y="124"/>
                                        <a:pt x="562" y="130"/>
                                      </a:cubicBezTo>
                                      <a:cubicBezTo>
                                        <a:pt x="562" y="138"/>
                                        <a:pt x="502" y="174"/>
                                        <a:pt x="488" y="178"/>
                                      </a:cubicBezTo>
                                      <a:cubicBezTo>
                                        <a:pt x="472" y="180"/>
                                        <a:pt x="394" y="174"/>
                                        <a:pt x="392" y="168"/>
                                      </a:cubicBezTo>
                                      <a:cubicBezTo>
                                        <a:pt x="388" y="162"/>
                                        <a:pt x="462" y="142"/>
                                        <a:pt x="444" y="134"/>
                                      </a:cubicBezTo>
                                      <a:cubicBezTo>
                                        <a:pt x="426" y="126"/>
                                        <a:pt x="60" y="148"/>
                                        <a:pt x="42" y="148"/>
                                      </a:cubicBezTo>
                                      <a:cubicBezTo>
                                        <a:pt x="26" y="148"/>
                                        <a:pt x="0" y="124"/>
                                        <a:pt x="28" y="122"/>
                                      </a:cubicBezTo>
                                      <a:cubicBezTo>
                                        <a:pt x="60" y="118"/>
                                        <a:pt x="226" y="114"/>
                                        <a:pt x="244" y="114"/>
                                      </a:cubicBezTo>
                                      <a:cubicBezTo>
                                        <a:pt x="214" y="102"/>
                                        <a:pt x="140" y="78"/>
                                        <a:pt x="142" y="72"/>
                                      </a:cubicBezTo>
                                      <a:cubicBezTo>
                                        <a:pt x="144" y="66"/>
                                        <a:pt x="192" y="40"/>
                                        <a:pt x="212" y="42"/>
                                      </a:cubicBezTo>
                                      <a:cubicBezTo>
                                        <a:pt x="232" y="46"/>
                                        <a:pt x="286" y="66"/>
                                        <a:pt x="298" y="66"/>
                                      </a:cubicBezTo>
                                      <a:cubicBezTo>
                                        <a:pt x="308" y="66"/>
                                        <a:pt x="414" y="34"/>
                                        <a:pt x="392" y="28"/>
                                      </a:cubicBezTo>
                                      <a:cubicBezTo>
                                        <a:pt x="372" y="22"/>
                                        <a:pt x="94" y="38"/>
                                        <a:pt x="54" y="38"/>
                                      </a:cubicBezTo>
                                      <a:cubicBezTo>
                                        <a:pt x="20" y="38"/>
                                        <a:pt x="18" y="12"/>
                                        <a:pt x="42" y="10"/>
                                      </a:cubicBezTo>
                                      <a:cubicBezTo>
                                        <a:pt x="70" y="6"/>
                                        <a:pt x="406" y="0"/>
                                        <a:pt x="46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rrowheads="1"/>
                              </wps:cNvSpPr>
                              <wps:spPr bwMode="auto">
                                <a:xfrm>
                                  <a:off x="3132" y="1118"/>
                                  <a:ext cx="286" cy="130"/>
                                </a:xfrm>
                                <a:custGeom>
                                  <a:avLst/>
                                  <a:gdLst>
                                    <a:gd name="T0" fmla="*/ 264 w 286"/>
                                    <a:gd name="T1" fmla="*/ 2 h 130"/>
                                    <a:gd name="T2" fmla="*/ 286 w 286"/>
                                    <a:gd name="T3" fmla="*/ 100 h 130"/>
                                    <a:gd name="T4" fmla="*/ 222 w 286"/>
                                    <a:gd name="T5" fmla="*/ 128 h 130"/>
                                    <a:gd name="T6" fmla="*/ 12 w 286"/>
                                    <a:gd name="T7" fmla="*/ 104 h 130"/>
                                    <a:gd name="T8" fmla="*/ 36 w 286"/>
                                    <a:gd name="T9" fmla="*/ 84 h 130"/>
                                    <a:gd name="T10" fmla="*/ 152 w 286"/>
                                    <a:gd name="T11" fmla="*/ 92 h 130"/>
                                    <a:gd name="T12" fmla="*/ 158 w 286"/>
                                    <a:gd name="T13" fmla="*/ 6 h 130"/>
                                    <a:gd name="T14" fmla="*/ 264 w 286"/>
                                    <a:gd name="T15" fmla="*/ 2 h 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6" h="130">
                                      <a:moveTo>
                                        <a:pt x="264" y="2"/>
                                      </a:moveTo>
                                      <a:cubicBezTo>
                                        <a:pt x="272" y="8"/>
                                        <a:pt x="286" y="90"/>
                                        <a:pt x="286" y="100"/>
                                      </a:cubicBezTo>
                                      <a:cubicBezTo>
                                        <a:pt x="286" y="108"/>
                                        <a:pt x="244" y="130"/>
                                        <a:pt x="222" y="128"/>
                                      </a:cubicBezTo>
                                      <a:cubicBezTo>
                                        <a:pt x="198" y="128"/>
                                        <a:pt x="22" y="106"/>
                                        <a:pt x="12" y="104"/>
                                      </a:cubicBezTo>
                                      <a:cubicBezTo>
                                        <a:pt x="0" y="100"/>
                                        <a:pt x="12" y="80"/>
                                        <a:pt x="36" y="84"/>
                                      </a:cubicBezTo>
                                      <a:cubicBezTo>
                                        <a:pt x="60" y="86"/>
                                        <a:pt x="144" y="100"/>
                                        <a:pt x="152" y="92"/>
                                      </a:cubicBezTo>
                                      <a:cubicBezTo>
                                        <a:pt x="160" y="84"/>
                                        <a:pt x="148" y="10"/>
                                        <a:pt x="158" y="6"/>
                                      </a:cubicBezTo>
                                      <a:cubicBezTo>
                                        <a:pt x="170" y="2"/>
                                        <a:pt x="244" y="0"/>
                                        <a:pt x="264"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rrowheads="1"/>
                              </wps:cNvSpPr>
                              <wps:spPr bwMode="auto">
                                <a:xfrm>
                                  <a:off x="3624" y="966"/>
                                  <a:ext cx="598" cy="148"/>
                                </a:xfrm>
                                <a:custGeom>
                                  <a:avLst/>
                                  <a:gdLst>
                                    <a:gd name="T0" fmla="*/ 358 w 598"/>
                                    <a:gd name="T1" fmla="*/ 4 h 148"/>
                                    <a:gd name="T2" fmla="*/ 372 w 598"/>
                                    <a:gd name="T3" fmla="*/ 38 h 148"/>
                                    <a:gd name="T4" fmla="*/ 578 w 598"/>
                                    <a:gd name="T5" fmla="*/ 38 h 148"/>
                                    <a:gd name="T6" fmla="*/ 590 w 598"/>
                                    <a:gd name="T7" fmla="*/ 114 h 148"/>
                                    <a:gd name="T8" fmla="*/ 490 w 598"/>
                                    <a:gd name="T9" fmla="*/ 116 h 148"/>
                                    <a:gd name="T10" fmla="*/ 488 w 598"/>
                                    <a:gd name="T11" fmla="*/ 74 h 148"/>
                                    <a:gd name="T12" fmla="*/ 468 w 598"/>
                                    <a:gd name="T13" fmla="*/ 62 h 148"/>
                                    <a:gd name="T14" fmla="*/ 144 w 598"/>
                                    <a:gd name="T15" fmla="*/ 70 h 148"/>
                                    <a:gd name="T16" fmla="*/ 128 w 598"/>
                                    <a:gd name="T17" fmla="*/ 80 h 148"/>
                                    <a:gd name="T18" fmla="*/ 138 w 598"/>
                                    <a:gd name="T19" fmla="*/ 130 h 148"/>
                                    <a:gd name="T20" fmla="*/ 40 w 598"/>
                                    <a:gd name="T21" fmla="*/ 138 h 148"/>
                                    <a:gd name="T22" fmla="*/ 10 w 598"/>
                                    <a:gd name="T23" fmla="*/ 46 h 148"/>
                                    <a:gd name="T24" fmla="*/ 84 w 598"/>
                                    <a:gd name="T25" fmla="*/ 36 h 148"/>
                                    <a:gd name="T26" fmla="*/ 106 w 598"/>
                                    <a:gd name="T27" fmla="*/ 50 h 148"/>
                                    <a:gd name="T28" fmla="*/ 238 w 598"/>
                                    <a:gd name="T29" fmla="*/ 40 h 148"/>
                                    <a:gd name="T30" fmla="*/ 242 w 598"/>
                                    <a:gd name="T31" fmla="*/ 8 h 148"/>
                                    <a:gd name="T32" fmla="*/ 358 w 598"/>
                                    <a:gd name="T33" fmla="*/ 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8" h="148">
                                      <a:moveTo>
                                        <a:pt x="358" y="4"/>
                                      </a:moveTo>
                                      <a:cubicBezTo>
                                        <a:pt x="382" y="12"/>
                                        <a:pt x="360" y="38"/>
                                        <a:pt x="372" y="38"/>
                                      </a:cubicBezTo>
                                      <a:cubicBezTo>
                                        <a:pt x="386" y="40"/>
                                        <a:pt x="566" y="34"/>
                                        <a:pt x="578" y="38"/>
                                      </a:cubicBezTo>
                                      <a:cubicBezTo>
                                        <a:pt x="590" y="44"/>
                                        <a:pt x="598" y="104"/>
                                        <a:pt x="590" y="114"/>
                                      </a:cubicBezTo>
                                      <a:cubicBezTo>
                                        <a:pt x="582" y="122"/>
                                        <a:pt x="502" y="120"/>
                                        <a:pt x="490" y="116"/>
                                      </a:cubicBezTo>
                                      <a:cubicBezTo>
                                        <a:pt x="480" y="114"/>
                                        <a:pt x="488" y="80"/>
                                        <a:pt x="488" y="74"/>
                                      </a:cubicBezTo>
                                      <a:cubicBezTo>
                                        <a:pt x="488" y="68"/>
                                        <a:pt x="488" y="62"/>
                                        <a:pt x="468" y="62"/>
                                      </a:cubicBezTo>
                                      <a:cubicBezTo>
                                        <a:pt x="450" y="60"/>
                                        <a:pt x="154" y="70"/>
                                        <a:pt x="144" y="70"/>
                                      </a:cubicBezTo>
                                      <a:cubicBezTo>
                                        <a:pt x="138" y="70"/>
                                        <a:pt x="128" y="74"/>
                                        <a:pt x="128" y="80"/>
                                      </a:cubicBezTo>
                                      <a:cubicBezTo>
                                        <a:pt x="124" y="86"/>
                                        <a:pt x="140" y="126"/>
                                        <a:pt x="138" y="130"/>
                                      </a:cubicBezTo>
                                      <a:cubicBezTo>
                                        <a:pt x="134" y="134"/>
                                        <a:pt x="46" y="148"/>
                                        <a:pt x="40" y="138"/>
                                      </a:cubicBezTo>
                                      <a:cubicBezTo>
                                        <a:pt x="32" y="130"/>
                                        <a:pt x="0" y="56"/>
                                        <a:pt x="10" y="46"/>
                                      </a:cubicBezTo>
                                      <a:cubicBezTo>
                                        <a:pt x="20" y="38"/>
                                        <a:pt x="72" y="34"/>
                                        <a:pt x="84" y="36"/>
                                      </a:cubicBezTo>
                                      <a:cubicBezTo>
                                        <a:pt x="94" y="38"/>
                                        <a:pt x="94" y="46"/>
                                        <a:pt x="106" y="50"/>
                                      </a:cubicBezTo>
                                      <a:cubicBezTo>
                                        <a:pt x="120" y="52"/>
                                        <a:pt x="232" y="46"/>
                                        <a:pt x="238" y="40"/>
                                      </a:cubicBezTo>
                                      <a:cubicBezTo>
                                        <a:pt x="244" y="36"/>
                                        <a:pt x="226" y="14"/>
                                        <a:pt x="242" y="8"/>
                                      </a:cubicBezTo>
                                      <a:cubicBezTo>
                                        <a:pt x="258" y="2"/>
                                        <a:pt x="346" y="0"/>
                                        <a:pt x="358"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ChangeArrowheads="1"/>
                              </wps:cNvSpPr>
                              <wps:spPr bwMode="auto">
                                <a:xfrm>
                                  <a:off x="3656" y="1046"/>
                                  <a:ext cx="536" cy="208"/>
                                </a:xfrm>
                                <a:custGeom>
                                  <a:avLst/>
                                  <a:gdLst>
                                    <a:gd name="T0" fmla="*/ 430 w 536"/>
                                    <a:gd name="T1" fmla="*/ 6 h 208"/>
                                    <a:gd name="T2" fmla="*/ 434 w 536"/>
                                    <a:gd name="T3" fmla="*/ 40 h 208"/>
                                    <a:gd name="T4" fmla="*/ 298 w 536"/>
                                    <a:gd name="T5" fmla="*/ 40 h 208"/>
                                    <a:gd name="T6" fmla="*/ 294 w 536"/>
                                    <a:gd name="T7" fmla="*/ 78 h 208"/>
                                    <a:gd name="T8" fmla="*/ 478 w 536"/>
                                    <a:gd name="T9" fmla="*/ 80 h 208"/>
                                    <a:gd name="T10" fmla="*/ 464 w 536"/>
                                    <a:gd name="T11" fmla="*/ 114 h 208"/>
                                    <a:gd name="T12" fmla="*/ 298 w 536"/>
                                    <a:gd name="T13" fmla="*/ 108 h 208"/>
                                    <a:gd name="T14" fmla="*/ 298 w 536"/>
                                    <a:gd name="T15" fmla="*/ 140 h 208"/>
                                    <a:gd name="T16" fmla="*/ 526 w 536"/>
                                    <a:gd name="T17" fmla="*/ 162 h 208"/>
                                    <a:gd name="T18" fmla="*/ 502 w 536"/>
                                    <a:gd name="T19" fmla="*/ 206 h 208"/>
                                    <a:gd name="T20" fmla="*/ 120 w 536"/>
                                    <a:gd name="T21" fmla="*/ 154 h 208"/>
                                    <a:gd name="T22" fmla="*/ 86 w 536"/>
                                    <a:gd name="T23" fmla="*/ 194 h 208"/>
                                    <a:gd name="T24" fmla="*/ 8 w 536"/>
                                    <a:gd name="T25" fmla="*/ 180 h 208"/>
                                    <a:gd name="T26" fmla="*/ 68 w 536"/>
                                    <a:gd name="T27" fmla="*/ 86 h 208"/>
                                    <a:gd name="T28" fmla="*/ 136 w 536"/>
                                    <a:gd name="T29" fmla="*/ 92 h 208"/>
                                    <a:gd name="T30" fmla="*/ 134 w 536"/>
                                    <a:gd name="T31" fmla="*/ 122 h 208"/>
                                    <a:gd name="T32" fmla="*/ 200 w 536"/>
                                    <a:gd name="T33" fmla="*/ 128 h 208"/>
                                    <a:gd name="T34" fmla="*/ 214 w 536"/>
                                    <a:gd name="T35" fmla="*/ 42 h 208"/>
                                    <a:gd name="T36" fmla="*/ 124 w 536"/>
                                    <a:gd name="T37" fmla="*/ 40 h 208"/>
                                    <a:gd name="T38" fmla="*/ 120 w 536"/>
                                    <a:gd name="T39" fmla="*/ 12 h 208"/>
                                    <a:gd name="T40" fmla="*/ 430 w 536"/>
                                    <a:gd name="T41" fmla="*/ 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36" h="208">
                                      <a:moveTo>
                                        <a:pt x="430" y="6"/>
                                      </a:moveTo>
                                      <a:cubicBezTo>
                                        <a:pt x="442" y="10"/>
                                        <a:pt x="446" y="40"/>
                                        <a:pt x="434" y="40"/>
                                      </a:cubicBezTo>
                                      <a:cubicBezTo>
                                        <a:pt x="422" y="40"/>
                                        <a:pt x="310" y="40"/>
                                        <a:pt x="298" y="40"/>
                                      </a:cubicBezTo>
                                      <a:cubicBezTo>
                                        <a:pt x="286" y="46"/>
                                        <a:pt x="282" y="74"/>
                                        <a:pt x="294" y="78"/>
                                      </a:cubicBezTo>
                                      <a:cubicBezTo>
                                        <a:pt x="304" y="80"/>
                                        <a:pt x="466" y="74"/>
                                        <a:pt x="478" y="80"/>
                                      </a:cubicBezTo>
                                      <a:cubicBezTo>
                                        <a:pt x="488" y="86"/>
                                        <a:pt x="476" y="114"/>
                                        <a:pt x="464" y="114"/>
                                      </a:cubicBezTo>
                                      <a:cubicBezTo>
                                        <a:pt x="442" y="114"/>
                                        <a:pt x="310" y="104"/>
                                        <a:pt x="298" y="108"/>
                                      </a:cubicBezTo>
                                      <a:cubicBezTo>
                                        <a:pt x="286" y="112"/>
                                        <a:pt x="284" y="134"/>
                                        <a:pt x="298" y="140"/>
                                      </a:cubicBezTo>
                                      <a:cubicBezTo>
                                        <a:pt x="310" y="146"/>
                                        <a:pt x="514" y="156"/>
                                        <a:pt x="526" y="162"/>
                                      </a:cubicBezTo>
                                      <a:cubicBezTo>
                                        <a:pt x="536" y="168"/>
                                        <a:pt x="532" y="208"/>
                                        <a:pt x="502" y="206"/>
                                      </a:cubicBezTo>
                                      <a:cubicBezTo>
                                        <a:pt x="476" y="206"/>
                                        <a:pt x="142" y="152"/>
                                        <a:pt x="120" y="154"/>
                                      </a:cubicBezTo>
                                      <a:cubicBezTo>
                                        <a:pt x="98" y="158"/>
                                        <a:pt x="94" y="188"/>
                                        <a:pt x="86" y="194"/>
                                      </a:cubicBezTo>
                                      <a:cubicBezTo>
                                        <a:pt x="74" y="202"/>
                                        <a:pt x="0" y="192"/>
                                        <a:pt x="8" y="180"/>
                                      </a:cubicBezTo>
                                      <a:cubicBezTo>
                                        <a:pt x="18" y="166"/>
                                        <a:pt x="52" y="90"/>
                                        <a:pt x="68" y="86"/>
                                      </a:cubicBezTo>
                                      <a:cubicBezTo>
                                        <a:pt x="80" y="80"/>
                                        <a:pt x="136" y="82"/>
                                        <a:pt x="136" y="92"/>
                                      </a:cubicBezTo>
                                      <a:cubicBezTo>
                                        <a:pt x="136" y="100"/>
                                        <a:pt x="124" y="118"/>
                                        <a:pt x="134" y="122"/>
                                      </a:cubicBezTo>
                                      <a:cubicBezTo>
                                        <a:pt x="146" y="126"/>
                                        <a:pt x="186" y="134"/>
                                        <a:pt x="200" y="128"/>
                                      </a:cubicBezTo>
                                      <a:cubicBezTo>
                                        <a:pt x="214" y="124"/>
                                        <a:pt x="228" y="50"/>
                                        <a:pt x="214" y="42"/>
                                      </a:cubicBezTo>
                                      <a:cubicBezTo>
                                        <a:pt x="200" y="36"/>
                                        <a:pt x="134" y="42"/>
                                        <a:pt x="124" y="40"/>
                                      </a:cubicBezTo>
                                      <a:cubicBezTo>
                                        <a:pt x="108" y="38"/>
                                        <a:pt x="86" y="16"/>
                                        <a:pt x="120" y="12"/>
                                      </a:cubicBezTo>
                                      <a:cubicBezTo>
                                        <a:pt x="152" y="6"/>
                                        <a:pt x="412" y="0"/>
                                        <a:pt x="430"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2" y="938"/>
                                  <a:ext cx="532"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32" y="1060"/>
                                  <a:ext cx="478" cy="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3DFDC8" id="Group 6" o:spid="_x0000_s1026" style="position:absolute;left:0;text-align:left;margin-left:10.2pt;margin-top:1.6pt;width:163.6pt;height:17pt;z-index:251662336" coordorigin="1014,936" coordsize="3272,3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" o:allowincell="f">
                      <v:shape id="Freeform 7" o:spid="_x0000_s1027" style="position:absolute;left:1014;top:936;width:756;height:342;visibility:visible;mso-wrap-style:square;v-text-anchor:top" coordsize="75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" path="m230,114c260,90,306,48,326,46v18,-2,84,-10,104,c452,54,566,148,588,168v-56,2,-430,18,-450,22c118,196,132,222,176,220v40,-2,330,-32,336,-24c522,208,232,312,236,318v6,10,154,24,182,14c450,324,688,200,636,192v48,-4,118,-6,118,-16c756,164,516,6,488,2,464,,270,10,248,16,222,22,,164,,170v,6,80,32,116,26c150,190,192,146,194,140v46,2,268,8,308,8c524,148,536,116,496,114v-40,,-218,,-266,e" fillcolor="#f93" stroked="f">
                        <v:path o:connecttype="custom" o:connectlocs="230,114;326,46;430,46;588,168;138,190;176,220;512,196;236,318;418,332;636,192;754,176;488,2;248,16;0,170;116,196;194,140;502,148;496,114;230,114" o:connectangles="0,0,0,0,0,0,0,0,0,0,0,0,0,0,0,0,0,0,0"/>
                      </v:shape>
                      <v:shape id="Freeform 8" o:spid="_x0000_s1028" style="position:absolute;left:2986;top:938;width:1300;height:332;visibility:visible;mso-wrap-style:square;v-text-anchor:top" coordsize="129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" path="m10,324l,18,1268,r30,332l10,324e" fillcolor="#f63" stroked="f">
                        <v:path o:connecttype="custom" o:connectlocs="10,324;0,18;1270,0;1300,332;10,324" o:connectangles="0,0,0,0,0"/>
                      </v:shape>
                      <v:shape id="Freeform 9" o:spid="_x0000_s1029" style="position:absolute;left:3044;top:976;width:562;height:182;visibility:visible;mso-wrap-style:square;v-text-anchor:top" coordsize="56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" path="m462,v24,14,38,30,38,40c500,52,386,90,378,94v-12,6,16,16,24,16c414,110,500,104,514,106v10,4,48,18,48,24c562,138,502,174,488,178v-16,2,-94,-4,-96,-10c388,162,462,142,444,134,426,126,60,148,42,148,26,148,,124,28,122v32,-4,198,-8,216,-8c214,102,140,78,142,72v2,-6,50,-32,70,-30c232,46,286,66,298,66v10,,116,-32,94,-38c372,22,94,38,54,38,20,38,18,12,42,10,70,6,406,,462,e" stroked="f">
                        <v:path o:connecttype="custom" o:connectlocs="462,0;500,40;378,95;402,111;514,107;562,131;488,180;392,170;444,135;42,150;28,123;244,115;142,73;212,42;298,67;392,28;54,38;42,10;462,0" o:connectangles="0,0,0,0,0,0,0,0,0,0,0,0,0,0,0,0,0,0,0"/>
                      </v:shape>
                      <v:shape id="Freeform 10" o:spid="_x0000_s1030" style="position:absolute;left:3132;top:1118;width:286;height:130;visibility:visible;mso-wrap-style:square;v-text-anchor:top" coordsize="28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" path="m264,2v8,6,22,88,22,98c286,108,244,130,222,128,198,128,22,106,12,104,,100,12,80,36,84v24,2,108,16,116,8c160,84,148,10,158,6,170,2,244,,264,2e" stroked="f">
                        <v:path o:connecttype="custom" o:connectlocs="264,2;286,100;222,128;12,104;36,84;152,92;158,6;264,2" o:connectangles="0,0,0,0,0,0,0,0"/>
                      </v:shape>
                      <v:shape id="Freeform 11" o:spid="_x0000_s1031" style="position:absolute;left:3624;top:966;width:598;height:148;visibility:visible;mso-wrap-style:square;v-text-anchor:top" coordsize="5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" path="m358,4v24,8,2,34,14,34c386,40,566,34,578,38v12,6,20,66,12,76c582,122,502,120,490,116v-10,-2,-2,-36,-2,-42c488,68,488,62,468,62,450,60,154,70,144,70v-6,,-16,4,-16,10c124,86,140,126,138,130v-4,4,-92,18,-98,8c32,130,,56,10,46,20,38,72,34,84,36v10,2,10,10,22,14c120,52,232,46,238,40v6,-4,-12,-26,4,-32c258,2,346,,358,4e" stroked="f">
                        <v:path o:connecttype="custom" o:connectlocs="358,4;372,38;578,38;590,114;490,116;488,74;468,62;144,70;128,80;138,130;40,138;10,46;84,36;106,50;238,40;242,8;358,4" o:connectangles="0,0,0,0,0,0,0,0,0,0,0,0,0,0,0,0,0"/>
                      </v:shape>
                      <v:shape id="Freeform 12" o:spid="_x0000_s1032" style="position:absolute;left:3656;top:1046;width:536;height:208;visibility:visible;mso-wrap-style:square;v-text-anchor:top" coordsize="5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" path="m430,6v12,4,16,34,4,34c422,40,310,40,298,40v-12,6,-16,34,-4,38c304,80,466,74,478,80v10,6,-2,34,-14,34c442,114,310,104,298,108v-12,4,-14,26,,32c310,146,514,156,526,162v10,6,6,46,-24,44c476,206,142,152,120,154v-22,4,-26,34,-34,40c74,202,,192,8,180,18,166,52,90,68,86v12,-6,68,-4,68,6c136,100,124,118,134,122v12,4,52,12,66,6c214,124,228,50,214,42v-14,-6,-80,,-90,-2c108,38,86,16,120,12,152,6,412,,430,6e" stroked="f">
                        <v:path o:connecttype="custom" o:connectlocs="430,6;434,40;298,40;294,78;478,80;464,114;298,108;298,140;526,162;502,206;120,154;86,194;8,180;68,86;136,92;134,122;200,128;214,42;124,40;120,12;430,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812;top:938;width:532;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">
                        <v:imagedata r:id="rId11" o:title=""/>
                      </v:shape>
                      <v:shape id="Picture 14" o:spid="_x0000_s1034" type="#_x0000_t75" style="position:absolute;left:2432;top:1060;width:478;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">
                        <v:imagedata r:id="rId12" o:title=""/>
                      </v:shape>
                    </v:group>
                  </w:pict>
                </mc:Fallback>
              </mc:AlternateContent>
            </w:r>
          </w:p>
          <w:p w:rsidR="005B76F2" w:rsidRDefault="005B76F2" w:rsidP="00FC0B8A">
            <w:pPr>
              <w:pStyle w:val="a3"/>
              <w:spacing w:line="240" w:lineRule="auto"/>
              <w:rPr>
                <w:spacing w:val="0"/>
              </w:rPr>
            </w:pPr>
          </w:p>
          <w:p w:rsidR="005B76F2" w:rsidRDefault="005B76F2" w:rsidP="00FC0B8A">
            <w:pPr>
              <w:pStyle w:val="a3"/>
              <w:spacing w:line="240" w:lineRule="auto"/>
              <w:rPr>
                <w:spacing w:val="0"/>
              </w:rPr>
            </w:pPr>
          </w:p>
          <w:p w:rsidR="005B76F2" w:rsidRDefault="005B76F2" w:rsidP="00FC0B8A">
            <w:pPr>
              <w:pStyle w:val="a3"/>
              <w:spacing w:line="240" w:lineRule="auto"/>
              <w:rPr>
                <w:spacing w:val="0"/>
              </w:rPr>
            </w:pPr>
          </w:p>
          <w:p w:rsidR="005B76F2" w:rsidRDefault="005B76F2" w:rsidP="00FC0B8A">
            <w:pPr>
              <w:pStyle w:val="a3"/>
              <w:spacing w:line="240" w:lineRule="auto"/>
              <w:rPr>
                <w:spacing w:val="0"/>
              </w:rPr>
            </w:pPr>
          </w:p>
          <w:p w:rsidR="004B2AC9" w:rsidRDefault="004B2AC9" w:rsidP="00FC0B8A">
            <w:pPr>
              <w:pStyle w:val="a3"/>
              <w:spacing w:line="240" w:lineRule="auto"/>
              <w:rPr>
                <w:spacing w:val="0"/>
              </w:rPr>
            </w:pPr>
          </w:p>
        </w:tc>
      </w:tr>
      <w:tr w:rsidR="004B2AC9" w:rsidTr="000652FB">
        <w:trPr>
          <w:trHeight w:val="6701"/>
        </w:trPr>
        <w:tc>
          <w:tcPr>
            <w:tcW w:w="284" w:type="dxa"/>
            <w:tcBorders>
              <w:top w:val="nil"/>
              <w:left w:val="single" w:sz="4" w:space="0" w:color="000000"/>
              <w:bottom w:val="single" w:sz="4" w:space="0" w:color="000000"/>
              <w:right w:val="nil"/>
            </w:tcBorders>
          </w:tcPr>
          <w:p w:rsidR="004B2AC9" w:rsidRDefault="004B2AC9" w:rsidP="00FC0B8A">
            <w:pPr>
              <w:pStyle w:val="a3"/>
              <w:spacing w:line="240" w:lineRule="auto"/>
              <w:rPr>
                <w:spacing w:val="0"/>
              </w:rPr>
            </w:pPr>
          </w:p>
        </w:tc>
        <w:tc>
          <w:tcPr>
            <w:tcW w:w="1701" w:type="dxa"/>
            <w:tcBorders>
              <w:top w:val="nil"/>
              <w:left w:val="nil"/>
              <w:bottom w:val="single" w:sz="4" w:space="0" w:color="000000"/>
              <w:right w:val="nil"/>
            </w:tcBorders>
          </w:tcPr>
          <w:p w:rsidR="004B2AC9" w:rsidRPr="0085482E" w:rsidRDefault="00577FBD" w:rsidP="00D85D68">
            <w:pPr>
              <w:pStyle w:val="a3"/>
              <w:spacing w:line="276" w:lineRule="auto"/>
              <w:rPr>
                <w:rFonts w:ascii="ＭＳ 明朝" w:hAnsi="ＭＳ 明朝"/>
              </w:rPr>
            </w:pPr>
            <w:r w:rsidRPr="0085482E">
              <w:rPr>
                <w:rFonts w:ascii="ＭＳ 明朝" w:hAnsi="ＭＳ 明朝" w:hint="eastAsia"/>
              </w:rPr>
              <w:t xml:space="preserve">　１</w:t>
            </w:r>
            <w:r w:rsidR="00451FFD" w:rsidRPr="0085482E">
              <w:rPr>
                <w:rFonts w:ascii="ＭＳ 明朝" w:hAnsi="ＭＳ 明朝" w:hint="eastAsia"/>
              </w:rPr>
              <w:t>日（</w:t>
            </w:r>
            <w:r w:rsidR="00617FB7" w:rsidRPr="0085482E">
              <w:rPr>
                <w:rFonts w:ascii="ＭＳ 明朝" w:hAnsi="ＭＳ 明朝" w:hint="eastAsia"/>
              </w:rPr>
              <w:t>金</w:t>
            </w:r>
            <w:r w:rsidR="004B2AC9" w:rsidRPr="0085482E">
              <w:rPr>
                <w:rFonts w:ascii="ＭＳ 明朝" w:hAnsi="ＭＳ 明朝" w:hint="eastAsia"/>
              </w:rPr>
              <w:t>）</w:t>
            </w:r>
          </w:p>
          <w:p w:rsidR="008E5B40" w:rsidRPr="0085482E" w:rsidRDefault="00577FBD" w:rsidP="00D85D68">
            <w:pPr>
              <w:pStyle w:val="a3"/>
              <w:spacing w:line="276" w:lineRule="auto"/>
              <w:rPr>
                <w:rFonts w:ascii="ＭＳ 明朝" w:hAnsi="ＭＳ 明朝"/>
              </w:rPr>
            </w:pPr>
            <w:r w:rsidRPr="0085482E">
              <w:rPr>
                <w:rFonts w:ascii="ＭＳ 明朝" w:hAnsi="ＭＳ 明朝" w:hint="eastAsia"/>
              </w:rPr>
              <w:t xml:space="preserve">　２</w:t>
            </w:r>
            <w:r w:rsidR="008E5B40" w:rsidRPr="0085482E">
              <w:rPr>
                <w:rFonts w:ascii="ＭＳ 明朝" w:hAnsi="ＭＳ 明朝" w:hint="eastAsia"/>
              </w:rPr>
              <w:t>日（</w:t>
            </w:r>
            <w:r w:rsidRPr="0085482E">
              <w:rPr>
                <w:rFonts w:ascii="ＭＳ 明朝" w:hAnsi="ＭＳ 明朝" w:hint="eastAsia"/>
              </w:rPr>
              <w:t>土</w:t>
            </w:r>
            <w:r w:rsidR="008E5B40" w:rsidRPr="0085482E">
              <w:rPr>
                <w:rFonts w:ascii="ＭＳ 明朝" w:hAnsi="ＭＳ 明朝" w:hint="eastAsia"/>
              </w:rPr>
              <w:t>）</w:t>
            </w:r>
          </w:p>
          <w:p w:rsidR="00D85D68" w:rsidRPr="0085482E" w:rsidRDefault="00D85D68" w:rsidP="00D85D68">
            <w:pPr>
              <w:pStyle w:val="a3"/>
              <w:spacing w:line="276" w:lineRule="auto"/>
              <w:rPr>
                <w:rFonts w:ascii="ＭＳ 明朝" w:hAnsi="ＭＳ 明朝"/>
              </w:rPr>
            </w:pPr>
          </w:p>
          <w:p w:rsidR="004B2AC9" w:rsidRPr="0085482E" w:rsidRDefault="004B2AC9" w:rsidP="00D85D68">
            <w:pPr>
              <w:pStyle w:val="a3"/>
              <w:spacing w:line="276" w:lineRule="auto"/>
              <w:rPr>
                <w:spacing w:val="0"/>
              </w:rPr>
            </w:pPr>
            <w:r w:rsidRPr="0085482E">
              <w:rPr>
                <w:rFonts w:ascii="ＭＳ 明朝" w:hAnsi="ＭＳ 明朝" w:hint="eastAsia"/>
              </w:rPr>
              <w:t xml:space="preserve">　</w:t>
            </w:r>
            <w:r w:rsidR="00577FBD" w:rsidRPr="0085482E">
              <w:rPr>
                <w:rFonts w:ascii="ＭＳ 明朝" w:hAnsi="ＭＳ 明朝" w:hint="eastAsia"/>
                <w:bCs/>
              </w:rPr>
              <w:t>５</w:t>
            </w:r>
            <w:r w:rsidR="008E5B40" w:rsidRPr="0085482E">
              <w:rPr>
                <w:rFonts w:ascii="ＭＳ 明朝" w:hAnsi="ＭＳ 明朝" w:hint="eastAsia"/>
                <w:bCs/>
              </w:rPr>
              <w:t>日（</w:t>
            </w:r>
            <w:r w:rsidR="00367D10" w:rsidRPr="0085482E">
              <w:rPr>
                <w:rFonts w:ascii="ＭＳ 明朝" w:hAnsi="ＭＳ 明朝" w:hint="eastAsia"/>
                <w:bCs/>
              </w:rPr>
              <w:t>火</w:t>
            </w:r>
            <w:r w:rsidRPr="0085482E">
              <w:rPr>
                <w:rFonts w:ascii="ＭＳ 明朝" w:hAnsi="ＭＳ 明朝" w:hint="eastAsia"/>
                <w:bCs/>
              </w:rPr>
              <w:t>）</w:t>
            </w:r>
          </w:p>
          <w:p w:rsidR="00D3393A" w:rsidRPr="0085482E" w:rsidRDefault="008E5B40" w:rsidP="00D85D68">
            <w:pPr>
              <w:pStyle w:val="a3"/>
              <w:spacing w:line="276" w:lineRule="auto"/>
              <w:rPr>
                <w:rFonts w:ascii="ＭＳ 明朝" w:hAnsi="ＭＳ 明朝"/>
              </w:rPr>
            </w:pPr>
            <w:r w:rsidRPr="0085482E">
              <w:rPr>
                <w:rFonts w:ascii="ＭＳ 明朝" w:hAnsi="ＭＳ 明朝" w:hint="eastAsia"/>
              </w:rPr>
              <w:t xml:space="preserve">　</w:t>
            </w:r>
          </w:p>
          <w:p w:rsidR="004B2AC9" w:rsidRPr="0085482E" w:rsidRDefault="00577FBD" w:rsidP="002C4BB8">
            <w:pPr>
              <w:pStyle w:val="a3"/>
              <w:spacing w:line="276" w:lineRule="auto"/>
              <w:ind w:firstLineChars="100" w:firstLine="224"/>
              <w:rPr>
                <w:spacing w:val="0"/>
              </w:rPr>
            </w:pPr>
            <w:r w:rsidRPr="0085482E">
              <w:rPr>
                <w:rFonts w:ascii="ＭＳ 明朝" w:hAnsi="ＭＳ 明朝" w:hint="eastAsia"/>
              </w:rPr>
              <w:t>６</w:t>
            </w:r>
            <w:r w:rsidR="004B2AC9" w:rsidRPr="0085482E">
              <w:rPr>
                <w:rFonts w:ascii="ＭＳ 明朝" w:hAnsi="ＭＳ 明朝" w:hint="eastAsia"/>
              </w:rPr>
              <w:t>日（</w:t>
            </w:r>
            <w:r w:rsidR="00367D10" w:rsidRPr="0085482E">
              <w:rPr>
                <w:rFonts w:ascii="ＭＳ 明朝" w:hAnsi="ＭＳ 明朝" w:hint="eastAsia"/>
              </w:rPr>
              <w:t>水</w:t>
            </w:r>
            <w:r w:rsidR="004B2AC9" w:rsidRPr="0085482E">
              <w:rPr>
                <w:rFonts w:ascii="ＭＳ 明朝" w:hAnsi="ＭＳ 明朝" w:hint="eastAsia"/>
              </w:rPr>
              <w:t>）</w:t>
            </w:r>
          </w:p>
          <w:p w:rsidR="004B2AC9" w:rsidRDefault="00577FBD" w:rsidP="00D85D68">
            <w:pPr>
              <w:pStyle w:val="a3"/>
              <w:spacing w:line="276" w:lineRule="auto"/>
              <w:rPr>
                <w:rFonts w:ascii="ＭＳ 明朝" w:hAnsi="ＭＳ 明朝"/>
              </w:rPr>
            </w:pPr>
            <w:r w:rsidRPr="0085482E">
              <w:rPr>
                <w:rFonts w:ascii="ＭＳ 明朝" w:hAnsi="ＭＳ 明朝" w:hint="eastAsia"/>
              </w:rPr>
              <w:t xml:space="preserve">　７</w:t>
            </w:r>
            <w:r w:rsidR="00367D10" w:rsidRPr="0085482E">
              <w:rPr>
                <w:rFonts w:ascii="ＭＳ 明朝" w:hAnsi="ＭＳ 明朝" w:hint="eastAsia"/>
              </w:rPr>
              <w:t>日（</w:t>
            </w:r>
            <w:r w:rsidR="003C6720" w:rsidRPr="0085482E">
              <w:rPr>
                <w:rFonts w:ascii="ＭＳ 明朝" w:hAnsi="ＭＳ 明朝" w:hint="eastAsia"/>
              </w:rPr>
              <w:t>木</w:t>
            </w:r>
            <w:r w:rsidR="004B2AC9" w:rsidRPr="0085482E">
              <w:rPr>
                <w:rFonts w:ascii="ＭＳ 明朝" w:hAnsi="ＭＳ 明朝" w:hint="eastAsia"/>
              </w:rPr>
              <w:t>）</w:t>
            </w:r>
          </w:p>
          <w:p w:rsidR="00A83072" w:rsidRPr="0085482E" w:rsidRDefault="00A83072" w:rsidP="00D85D68">
            <w:pPr>
              <w:pStyle w:val="a3"/>
              <w:spacing w:line="276" w:lineRule="auto"/>
              <w:rPr>
                <w:rFonts w:hint="eastAsia"/>
                <w:spacing w:val="0"/>
              </w:rPr>
            </w:pPr>
            <w:r>
              <w:rPr>
                <w:rFonts w:ascii="ＭＳ 明朝" w:hAnsi="ＭＳ 明朝" w:hint="eastAsia"/>
              </w:rPr>
              <w:t xml:space="preserve">　８日（金）</w:t>
            </w:r>
          </w:p>
          <w:p w:rsidR="004B2AC9" w:rsidRPr="0085482E" w:rsidRDefault="00367D10" w:rsidP="00367D10">
            <w:pPr>
              <w:pStyle w:val="a3"/>
              <w:spacing w:line="276" w:lineRule="auto"/>
              <w:rPr>
                <w:spacing w:val="0"/>
              </w:rPr>
            </w:pPr>
            <w:r w:rsidRPr="0085482E">
              <w:rPr>
                <w:rFonts w:ascii="ＭＳ 明朝" w:hAnsi="ＭＳ 明朝" w:hint="eastAsia"/>
              </w:rPr>
              <w:t>１</w:t>
            </w:r>
            <w:r w:rsidR="003C6720" w:rsidRPr="0085482E">
              <w:rPr>
                <w:rFonts w:ascii="ＭＳ 明朝" w:hAnsi="ＭＳ 明朝" w:hint="eastAsia"/>
              </w:rPr>
              <w:t>１</w:t>
            </w:r>
            <w:r w:rsidRPr="0085482E">
              <w:rPr>
                <w:rFonts w:ascii="ＭＳ 明朝" w:hAnsi="ＭＳ 明朝" w:hint="eastAsia"/>
              </w:rPr>
              <w:t>日（</w:t>
            </w:r>
            <w:r w:rsidR="003C6720" w:rsidRPr="0085482E">
              <w:rPr>
                <w:rFonts w:ascii="ＭＳ 明朝" w:hAnsi="ＭＳ 明朝" w:hint="eastAsia"/>
              </w:rPr>
              <w:t>月</w:t>
            </w:r>
            <w:r w:rsidR="004B2AC9" w:rsidRPr="0085482E">
              <w:rPr>
                <w:rFonts w:ascii="ＭＳ 明朝" w:hAnsi="ＭＳ 明朝" w:hint="eastAsia"/>
              </w:rPr>
              <w:t>）</w:t>
            </w:r>
          </w:p>
          <w:p w:rsidR="00924FF4" w:rsidRPr="0085482E" w:rsidRDefault="003C6720" w:rsidP="00D85D68">
            <w:pPr>
              <w:pStyle w:val="a3"/>
              <w:spacing w:line="276" w:lineRule="auto"/>
              <w:rPr>
                <w:spacing w:val="0"/>
              </w:rPr>
            </w:pPr>
            <w:r w:rsidRPr="0085482E">
              <w:rPr>
                <w:rFonts w:hint="eastAsia"/>
                <w:spacing w:val="0"/>
              </w:rPr>
              <w:t xml:space="preserve">　～１５日（金）</w:t>
            </w:r>
          </w:p>
          <w:p w:rsidR="0085482E" w:rsidRPr="0085482E" w:rsidRDefault="0085482E" w:rsidP="00D85D68">
            <w:pPr>
              <w:pStyle w:val="a3"/>
              <w:spacing w:line="276" w:lineRule="auto"/>
              <w:rPr>
                <w:spacing w:val="0"/>
              </w:rPr>
            </w:pPr>
            <w:r w:rsidRPr="0085482E">
              <w:rPr>
                <w:rFonts w:hint="eastAsia"/>
                <w:spacing w:val="0"/>
              </w:rPr>
              <w:t>１４日（木）</w:t>
            </w:r>
          </w:p>
          <w:p w:rsidR="00924FF4" w:rsidRDefault="00367D10" w:rsidP="00D85D68">
            <w:pPr>
              <w:pStyle w:val="a3"/>
              <w:spacing w:line="276" w:lineRule="auto"/>
              <w:rPr>
                <w:rFonts w:ascii="ＭＳ 明朝" w:hAnsi="ＭＳ 明朝"/>
              </w:rPr>
            </w:pPr>
            <w:r w:rsidRPr="0085482E">
              <w:rPr>
                <w:rFonts w:ascii="ＭＳ 明朝" w:hAnsi="ＭＳ 明朝" w:hint="eastAsia"/>
              </w:rPr>
              <w:t>１</w:t>
            </w:r>
            <w:r w:rsidR="00AC4913" w:rsidRPr="0085482E">
              <w:rPr>
                <w:rFonts w:ascii="ＭＳ 明朝" w:hAnsi="ＭＳ 明朝" w:hint="eastAsia"/>
              </w:rPr>
              <w:t>８</w:t>
            </w:r>
            <w:r w:rsidR="004B2AC9" w:rsidRPr="0085482E">
              <w:rPr>
                <w:rFonts w:ascii="ＭＳ 明朝" w:hAnsi="ＭＳ 明朝" w:hint="eastAsia"/>
              </w:rPr>
              <w:t>日（月）</w:t>
            </w:r>
          </w:p>
          <w:p w:rsidR="009F110E" w:rsidRPr="0085482E" w:rsidRDefault="009F110E" w:rsidP="00D85D68">
            <w:pPr>
              <w:pStyle w:val="a3"/>
              <w:spacing w:line="276" w:lineRule="auto"/>
              <w:rPr>
                <w:rFonts w:ascii="ＭＳ 明朝" w:hAnsi="ＭＳ 明朝"/>
              </w:rPr>
            </w:pPr>
          </w:p>
          <w:p w:rsidR="00320E47" w:rsidRPr="0085482E" w:rsidRDefault="00367D10" w:rsidP="00D85D68">
            <w:pPr>
              <w:pStyle w:val="a3"/>
              <w:spacing w:line="276" w:lineRule="auto"/>
              <w:rPr>
                <w:rFonts w:ascii="ＭＳ 明朝" w:hAnsi="ＭＳ 明朝"/>
              </w:rPr>
            </w:pPr>
            <w:r w:rsidRPr="0085482E">
              <w:rPr>
                <w:rFonts w:ascii="ＭＳ 明朝" w:hAnsi="ＭＳ 明朝" w:hint="eastAsia"/>
              </w:rPr>
              <w:t>１</w:t>
            </w:r>
            <w:r w:rsidR="00AC4913" w:rsidRPr="0085482E">
              <w:rPr>
                <w:rFonts w:ascii="ＭＳ 明朝" w:hAnsi="ＭＳ 明朝" w:hint="eastAsia"/>
              </w:rPr>
              <w:t>９</w:t>
            </w:r>
            <w:r w:rsidR="004B2AC9" w:rsidRPr="0085482E">
              <w:rPr>
                <w:rFonts w:ascii="ＭＳ 明朝" w:hAnsi="ＭＳ 明朝" w:hint="eastAsia"/>
              </w:rPr>
              <w:t>日（</w:t>
            </w:r>
            <w:r w:rsidRPr="0085482E">
              <w:rPr>
                <w:rFonts w:ascii="ＭＳ 明朝" w:hAnsi="ＭＳ 明朝" w:hint="eastAsia"/>
              </w:rPr>
              <w:t>火</w:t>
            </w:r>
            <w:r w:rsidR="004B2AC9" w:rsidRPr="0085482E">
              <w:rPr>
                <w:rFonts w:ascii="ＭＳ 明朝" w:hAnsi="ＭＳ 明朝" w:hint="eastAsia"/>
              </w:rPr>
              <w:t>）</w:t>
            </w:r>
          </w:p>
          <w:p w:rsidR="00320E47" w:rsidRPr="0085482E" w:rsidRDefault="00367D10" w:rsidP="00D85D68">
            <w:pPr>
              <w:pStyle w:val="a3"/>
              <w:spacing w:line="276" w:lineRule="auto"/>
              <w:rPr>
                <w:rFonts w:ascii="ＭＳ 明朝" w:hAnsi="ＭＳ 明朝"/>
              </w:rPr>
            </w:pPr>
            <w:r w:rsidRPr="0085482E">
              <w:rPr>
                <w:rFonts w:ascii="ＭＳ 明朝" w:hAnsi="ＭＳ 明朝" w:hint="eastAsia"/>
              </w:rPr>
              <w:t>２０日（</w:t>
            </w:r>
            <w:r w:rsidR="00AC4913" w:rsidRPr="0085482E">
              <w:rPr>
                <w:rFonts w:ascii="ＭＳ 明朝" w:hAnsi="ＭＳ 明朝" w:hint="eastAsia"/>
              </w:rPr>
              <w:t>水</w:t>
            </w:r>
            <w:r w:rsidR="00320E47" w:rsidRPr="0085482E">
              <w:rPr>
                <w:rFonts w:ascii="ＭＳ 明朝" w:hAnsi="ＭＳ 明朝" w:hint="eastAsia"/>
              </w:rPr>
              <w:t>）</w:t>
            </w:r>
          </w:p>
          <w:p w:rsidR="007C1519" w:rsidRPr="0085482E" w:rsidRDefault="00AC4913" w:rsidP="00D85D68">
            <w:pPr>
              <w:pStyle w:val="a3"/>
              <w:spacing w:line="276" w:lineRule="auto"/>
              <w:rPr>
                <w:rFonts w:ascii="ＭＳ 明朝" w:hAnsi="ＭＳ 明朝"/>
              </w:rPr>
            </w:pPr>
            <w:r w:rsidRPr="0085482E">
              <w:rPr>
                <w:rFonts w:ascii="ＭＳ 明朝" w:hAnsi="ＭＳ 明朝" w:hint="eastAsia"/>
              </w:rPr>
              <w:t>２１日（木）</w:t>
            </w:r>
          </w:p>
          <w:p w:rsidR="007C1519" w:rsidRPr="0085482E" w:rsidRDefault="0085482E" w:rsidP="00D85D68">
            <w:pPr>
              <w:pStyle w:val="a3"/>
              <w:spacing w:line="276" w:lineRule="auto"/>
              <w:rPr>
                <w:rFonts w:ascii="ＭＳ 明朝" w:hAnsi="ＭＳ 明朝"/>
              </w:rPr>
            </w:pPr>
            <w:r>
              <w:rPr>
                <w:rFonts w:ascii="ＭＳ 明朝" w:hAnsi="ＭＳ 明朝" w:hint="eastAsia"/>
              </w:rPr>
              <w:t>２２日（金</w:t>
            </w:r>
            <w:r w:rsidR="007C1519" w:rsidRPr="0085482E">
              <w:rPr>
                <w:rFonts w:ascii="ＭＳ 明朝" w:hAnsi="ＭＳ 明朝" w:hint="eastAsia"/>
              </w:rPr>
              <w:t>）</w:t>
            </w:r>
          </w:p>
          <w:p w:rsidR="00DD58A9" w:rsidRDefault="00DD58A9" w:rsidP="00D85D68">
            <w:pPr>
              <w:pStyle w:val="a3"/>
              <w:spacing w:line="276" w:lineRule="auto"/>
              <w:rPr>
                <w:rFonts w:ascii="ＭＳ 明朝" w:hAnsi="ＭＳ 明朝"/>
                <w:bCs/>
              </w:rPr>
            </w:pPr>
            <w:r w:rsidRPr="0085482E">
              <w:rPr>
                <w:rFonts w:ascii="ＭＳ 明朝" w:hAnsi="ＭＳ 明朝" w:hint="eastAsia"/>
                <w:bCs/>
              </w:rPr>
              <w:t>２３日（</w:t>
            </w:r>
            <w:r w:rsidR="0085482E">
              <w:rPr>
                <w:rFonts w:ascii="ＭＳ 明朝" w:hAnsi="ＭＳ 明朝" w:hint="eastAsia"/>
                <w:bCs/>
              </w:rPr>
              <w:t>土</w:t>
            </w:r>
            <w:r w:rsidRPr="0085482E">
              <w:rPr>
                <w:rFonts w:ascii="ＭＳ 明朝" w:hAnsi="ＭＳ 明朝" w:hint="eastAsia"/>
                <w:bCs/>
              </w:rPr>
              <w:t>）</w:t>
            </w:r>
          </w:p>
          <w:p w:rsidR="0085482E" w:rsidRPr="0085482E" w:rsidRDefault="0085482E" w:rsidP="00D85D68">
            <w:pPr>
              <w:pStyle w:val="a3"/>
              <w:spacing w:line="276" w:lineRule="auto"/>
              <w:rPr>
                <w:spacing w:val="0"/>
              </w:rPr>
            </w:pPr>
            <w:r>
              <w:rPr>
                <w:rFonts w:ascii="ＭＳ 明朝" w:hAnsi="ＭＳ 明朝" w:hint="eastAsia"/>
                <w:bCs/>
              </w:rPr>
              <w:t>２４日（日）</w:t>
            </w:r>
          </w:p>
          <w:p w:rsidR="004B2AC9" w:rsidRPr="0085482E" w:rsidRDefault="002C4BB8" w:rsidP="00D85D68">
            <w:pPr>
              <w:pStyle w:val="a3"/>
              <w:spacing w:line="276" w:lineRule="auto"/>
              <w:rPr>
                <w:rFonts w:ascii="ＭＳ 明朝" w:hAnsi="ＭＳ 明朝"/>
              </w:rPr>
            </w:pPr>
            <w:r w:rsidRPr="0085482E">
              <w:rPr>
                <w:rFonts w:ascii="ＭＳ 明朝" w:hAnsi="ＭＳ 明朝" w:hint="eastAsia"/>
              </w:rPr>
              <w:t>２</w:t>
            </w:r>
            <w:r w:rsidR="004E059D">
              <w:rPr>
                <w:rFonts w:ascii="ＭＳ 明朝" w:hAnsi="ＭＳ 明朝" w:hint="eastAsia"/>
              </w:rPr>
              <w:t>５</w:t>
            </w:r>
            <w:r w:rsidR="004B2AC9" w:rsidRPr="0085482E">
              <w:rPr>
                <w:rFonts w:ascii="ＭＳ 明朝" w:hAnsi="ＭＳ 明朝" w:hint="eastAsia"/>
              </w:rPr>
              <w:t>日（</w:t>
            </w:r>
            <w:r w:rsidRPr="0085482E">
              <w:rPr>
                <w:rFonts w:ascii="ＭＳ 明朝" w:hAnsi="ＭＳ 明朝" w:hint="eastAsia"/>
              </w:rPr>
              <w:t>月</w:t>
            </w:r>
            <w:r w:rsidR="004B2AC9" w:rsidRPr="0085482E">
              <w:rPr>
                <w:rFonts w:ascii="ＭＳ 明朝" w:hAnsi="ＭＳ 明朝" w:hint="eastAsia"/>
              </w:rPr>
              <w:t>）</w:t>
            </w:r>
          </w:p>
          <w:p w:rsidR="004B2AC9" w:rsidRPr="0085482E" w:rsidRDefault="002C4BB8" w:rsidP="00D85D68">
            <w:pPr>
              <w:pStyle w:val="a3"/>
              <w:spacing w:line="276" w:lineRule="auto"/>
              <w:rPr>
                <w:spacing w:val="0"/>
              </w:rPr>
            </w:pPr>
            <w:r w:rsidRPr="0085482E">
              <w:rPr>
                <w:rFonts w:ascii="ＭＳ 明朝" w:hAnsi="ＭＳ 明朝" w:hint="eastAsia"/>
              </w:rPr>
              <w:t>２</w:t>
            </w:r>
            <w:r w:rsidR="004E059D">
              <w:rPr>
                <w:rFonts w:ascii="ＭＳ 明朝" w:hAnsi="ＭＳ 明朝" w:hint="eastAsia"/>
              </w:rPr>
              <w:t>６</w:t>
            </w:r>
            <w:r w:rsidR="008421E2" w:rsidRPr="0085482E">
              <w:rPr>
                <w:rFonts w:ascii="ＭＳ 明朝" w:hAnsi="ＭＳ 明朝" w:hint="eastAsia"/>
              </w:rPr>
              <w:t>日（火）</w:t>
            </w:r>
          </w:p>
          <w:p w:rsidR="002C4BB8" w:rsidRPr="0085482E" w:rsidRDefault="002C4BB8" w:rsidP="00D85D68">
            <w:pPr>
              <w:pStyle w:val="a3"/>
              <w:spacing w:line="276" w:lineRule="auto"/>
              <w:rPr>
                <w:spacing w:val="0"/>
              </w:rPr>
            </w:pPr>
            <w:r w:rsidRPr="0085482E">
              <w:rPr>
                <w:rFonts w:hint="eastAsia"/>
                <w:spacing w:val="0"/>
              </w:rPr>
              <w:t>２８日（</w:t>
            </w:r>
            <w:r w:rsidR="004E059D">
              <w:rPr>
                <w:rFonts w:hint="eastAsia"/>
                <w:spacing w:val="0"/>
              </w:rPr>
              <w:t>木</w:t>
            </w:r>
            <w:r w:rsidRPr="0085482E">
              <w:rPr>
                <w:rFonts w:hint="eastAsia"/>
                <w:spacing w:val="0"/>
              </w:rPr>
              <w:t>）</w:t>
            </w:r>
          </w:p>
          <w:p w:rsidR="002C4BB8" w:rsidRPr="0085482E" w:rsidRDefault="002C4BB8" w:rsidP="004E059D">
            <w:pPr>
              <w:pStyle w:val="a3"/>
              <w:spacing w:line="276" w:lineRule="auto"/>
              <w:rPr>
                <w:spacing w:val="0"/>
              </w:rPr>
            </w:pPr>
            <w:r w:rsidRPr="0085482E">
              <w:rPr>
                <w:rFonts w:hint="eastAsia"/>
                <w:spacing w:val="0"/>
              </w:rPr>
              <w:t>２９日（</w:t>
            </w:r>
            <w:r w:rsidR="004E059D">
              <w:rPr>
                <w:rFonts w:hint="eastAsia"/>
                <w:spacing w:val="0"/>
              </w:rPr>
              <w:t>金</w:t>
            </w:r>
            <w:r w:rsidRPr="0085482E">
              <w:rPr>
                <w:rFonts w:hint="eastAsia"/>
                <w:spacing w:val="0"/>
              </w:rPr>
              <w:t>）</w:t>
            </w:r>
          </w:p>
        </w:tc>
        <w:tc>
          <w:tcPr>
            <w:tcW w:w="6946" w:type="dxa"/>
            <w:tcBorders>
              <w:top w:val="nil"/>
              <w:left w:val="nil"/>
              <w:bottom w:val="single" w:sz="4" w:space="0" w:color="000000"/>
              <w:right w:val="dotted" w:sz="4" w:space="0" w:color="000000"/>
            </w:tcBorders>
          </w:tcPr>
          <w:p w:rsidR="00577FBD" w:rsidRPr="008421E2" w:rsidRDefault="00577FBD" w:rsidP="00577FBD">
            <w:pPr>
              <w:pStyle w:val="a3"/>
              <w:spacing w:line="276" w:lineRule="auto"/>
              <w:rPr>
                <w:rFonts w:ascii="ＭＳ 明朝" w:hAnsi="ＭＳ 明朝"/>
                <w:bCs/>
              </w:rPr>
            </w:pPr>
            <w:r>
              <w:rPr>
                <w:rFonts w:ascii="ＭＳ 明朝" w:hAnsi="ＭＳ 明朝" w:hint="eastAsia"/>
                <w:bCs/>
              </w:rPr>
              <w:t>音楽会準備</w:t>
            </w:r>
            <w:r>
              <w:rPr>
                <w:rFonts w:ascii="ＭＳ 明朝" w:hAnsi="ＭＳ 明朝" w:hint="eastAsia"/>
              </w:rPr>
              <w:t>（</w:t>
            </w:r>
            <w:r>
              <w:rPr>
                <w:rFonts w:ascii="ＭＳ 明朝" w:hAnsi="ＭＳ 明朝" w:hint="eastAsia"/>
                <w:b/>
                <w:u w:val="wavyHeavy" w:color="000000"/>
              </w:rPr>
              <w:t>若草児童</w:t>
            </w:r>
            <w:r w:rsidRPr="008421E2">
              <w:rPr>
                <w:rFonts w:ascii="ＭＳ 明朝" w:hAnsi="ＭＳ 明朝" w:hint="eastAsia"/>
                <w:b/>
                <w:u w:val="wavyHeavy" w:color="000000"/>
              </w:rPr>
              <w:t>１４：３０下校</w:t>
            </w:r>
            <w:r>
              <w:rPr>
                <w:rFonts w:ascii="ＭＳ 明朝" w:hAnsi="ＭＳ 明朝" w:hint="eastAsia"/>
              </w:rPr>
              <w:t>）</w:t>
            </w:r>
          </w:p>
          <w:p w:rsidR="00577FBD" w:rsidRDefault="00577FBD" w:rsidP="00577FBD">
            <w:pPr>
              <w:pStyle w:val="a3"/>
              <w:spacing w:line="276" w:lineRule="auto"/>
              <w:rPr>
                <w:rFonts w:ascii="ＭＳ 明朝" w:hAnsi="ＭＳ 明朝"/>
              </w:rPr>
            </w:pPr>
            <w:r w:rsidRPr="008E5B40">
              <w:rPr>
                <w:rFonts w:ascii="ＭＳ 明朝" w:hAnsi="ＭＳ 明朝" w:hint="eastAsia"/>
                <w:bCs/>
              </w:rPr>
              <w:t>保護者鑑賞</w:t>
            </w:r>
            <w:r>
              <w:rPr>
                <w:rFonts w:ascii="ＭＳ 明朝" w:hAnsi="ＭＳ 明朝" w:hint="eastAsia"/>
                <w:bCs/>
              </w:rPr>
              <w:t>会</w:t>
            </w:r>
            <w:r>
              <w:rPr>
                <w:rFonts w:ascii="ＭＳ 明朝" w:hAnsi="ＭＳ 明朝" w:hint="eastAsia"/>
              </w:rPr>
              <w:t>（</w:t>
            </w:r>
            <w:r w:rsidRPr="008421E2">
              <w:rPr>
                <w:rFonts w:ascii="ＭＳ 明朝" w:hAnsi="ＭＳ 明朝" w:hint="eastAsia"/>
                <w:b/>
                <w:u w:val="wavyHeavy"/>
              </w:rPr>
              <w:t>登校７：４５～８</w:t>
            </w:r>
            <w:r>
              <w:rPr>
                <w:rFonts w:ascii="ＭＳ 明朝" w:hAnsi="ＭＳ 明朝" w:hint="eastAsia"/>
                <w:b/>
                <w:u w:val="wavyHeavy"/>
              </w:rPr>
              <w:t>：００</w:t>
            </w:r>
            <w:r>
              <w:rPr>
                <w:rFonts w:ascii="ＭＳ 明朝" w:hAnsi="ＭＳ 明朝" w:hint="eastAsia"/>
              </w:rPr>
              <w:t>）月曜時間割</w:t>
            </w:r>
          </w:p>
          <w:p w:rsidR="00577FBD" w:rsidRPr="00B846F9" w:rsidRDefault="00577FBD" w:rsidP="00577FBD">
            <w:pPr>
              <w:pStyle w:val="a3"/>
              <w:spacing w:line="276" w:lineRule="auto"/>
              <w:ind w:firstLineChars="600" w:firstLine="1344"/>
              <w:rPr>
                <w:rFonts w:ascii="ＭＳ 明朝" w:hAnsi="ＭＳ 明朝"/>
                <w:b/>
                <w:u w:val="wavyHeavy" w:color="000000"/>
              </w:rPr>
            </w:pPr>
            <w:r>
              <w:rPr>
                <w:rFonts w:ascii="ＭＳ 明朝" w:hAnsi="ＭＳ 明朝" w:hint="eastAsia"/>
              </w:rPr>
              <w:t>（</w:t>
            </w:r>
            <w:r>
              <w:rPr>
                <w:rFonts w:ascii="ＭＳ 明朝" w:hAnsi="ＭＳ 明朝" w:hint="eastAsia"/>
                <w:b/>
                <w:u w:val="wavyHeavy" w:color="000000"/>
              </w:rPr>
              <w:t>若草児童１２：４５下校</w:t>
            </w:r>
            <w:r>
              <w:rPr>
                <w:rFonts w:ascii="ＭＳ 明朝" w:hAnsi="ＭＳ 明朝" w:hint="eastAsia"/>
              </w:rPr>
              <w:t>）</w:t>
            </w:r>
          </w:p>
          <w:p w:rsidR="00617FB7" w:rsidRDefault="00617FB7" w:rsidP="00D85D68">
            <w:pPr>
              <w:pStyle w:val="a3"/>
              <w:spacing w:line="276" w:lineRule="auto"/>
              <w:rPr>
                <w:rFonts w:ascii="ＭＳ 明朝" w:hAnsi="ＭＳ 明朝"/>
              </w:rPr>
            </w:pPr>
            <w:r>
              <w:rPr>
                <w:rFonts w:ascii="ＭＳ 明朝" w:hAnsi="ＭＳ 明朝" w:hint="eastAsia"/>
              </w:rPr>
              <w:t xml:space="preserve">学校諸費引き落とし　</w:t>
            </w:r>
            <w:r w:rsidR="007860CB">
              <w:rPr>
                <w:rFonts w:ascii="ＭＳ 明朝" w:hAnsi="ＭＳ 明朝" w:hint="eastAsia"/>
              </w:rPr>
              <w:t>シェイクアウト訓練</w:t>
            </w:r>
            <w:r w:rsidR="00577FBD">
              <w:rPr>
                <w:rFonts w:ascii="ＭＳ 明朝" w:hAnsi="ＭＳ 明朝" w:hint="eastAsia"/>
              </w:rPr>
              <w:t>１０：００</w:t>
            </w:r>
          </w:p>
          <w:p w:rsidR="00D85D68" w:rsidRDefault="00D85D68" w:rsidP="00D85D68">
            <w:pPr>
              <w:pStyle w:val="a3"/>
              <w:spacing w:line="276" w:lineRule="auto"/>
              <w:rPr>
                <w:rFonts w:ascii="ＭＳ 明朝" w:hAnsi="ＭＳ 明朝"/>
                <w:spacing w:val="2"/>
              </w:rPr>
            </w:pPr>
            <w:r>
              <w:rPr>
                <w:rFonts w:ascii="ＭＳ 明朝" w:hAnsi="ＭＳ 明朝" w:hint="eastAsia"/>
                <w:spacing w:val="2"/>
              </w:rPr>
              <w:t>スクールカウンセラー来校</w:t>
            </w:r>
          </w:p>
          <w:p w:rsidR="00367D10" w:rsidRDefault="00577FBD" w:rsidP="00367D10">
            <w:pPr>
              <w:pStyle w:val="a3"/>
              <w:spacing w:line="276" w:lineRule="auto"/>
              <w:rPr>
                <w:spacing w:val="0"/>
              </w:rPr>
            </w:pPr>
            <w:r>
              <w:rPr>
                <w:rFonts w:hint="eastAsia"/>
                <w:spacing w:val="0"/>
              </w:rPr>
              <w:t>児童朝会　月曜時間割</w:t>
            </w:r>
          </w:p>
          <w:p w:rsidR="00367D10" w:rsidRDefault="003C6720" w:rsidP="00D85D68">
            <w:pPr>
              <w:pStyle w:val="a3"/>
              <w:spacing w:line="276" w:lineRule="auto"/>
              <w:rPr>
                <w:rFonts w:ascii="ＭＳ 明朝" w:hAnsi="ＭＳ 明朝"/>
              </w:rPr>
            </w:pPr>
            <w:r>
              <w:rPr>
                <w:rFonts w:ascii="ＭＳ 明朝" w:hAnsi="ＭＳ 明朝" w:hint="eastAsia"/>
              </w:rPr>
              <w:t>４年連合音楽会　（弁当有）</w:t>
            </w:r>
          </w:p>
          <w:p w:rsidR="00A83072" w:rsidRDefault="00A83072" w:rsidP="00D85D68">
            <w:pPr>
              <w:pStyle w:val="a3"/>
              <w:spacing w:line="276" w:lineRule="auto"/>
              <w:rPr>
                <w:rFonts w:ascii="ＭＳ 明朝" w:hAnsi="ＭＳ 明朝" w:hint="eastAsia"/>
              </w:rPr>
            </w:pPr>
            <w:r>
              <w:rPr>
                <w:rFonts w:ascii="ＭＳ 明朝" w:hAnsi="ＭＳ 明朝" w:hint="eastAsia"/>
              </w:rPr>
              <w:t>１年校外学習（明石公園）（弁当無）</w:t>
            </w:r>
          </w:p>
          <w:p w:rsidR="004B2AC9" w:rsidRDefault="003C6720" w:rsidP="00D85D68">
            <w:pPr>
              <w:pStyle w:val="a3"/>
              <w:spacing w:line="276" w:lineRule="auto"/>
              <w:rPr>
                <w:rFonts w:ascii="ＭＳ 明朝" w:hAnsi="ＭＳ 明朝"/>
              </w:rPr>
            </w:pPr>
            <w:r>
              <w:rPr>
                <w:rFonts w:ascii="ＭＳ 明朝" w:hAnsi="ＭＳ 明朝" w:hint="eastAsia"/>
              </w:rPr>
              <w:t>５年自然学校</w:t>
            </w:r>
          </w:p>
          <w:p w:rsidR="007626B0" w:rsidRDefault="00AC4913" w:rsidP="00D85D68">
            <w:pPr>
              <w:pStyle w:val="a3"/>
              <w:spacing w:line="276" w:lineRule="auto"/>
              <w:rPr>
                <w:rFonts w:ascii="ＭＳ 明朝" w:hAnsi="ＭＳ 明朝"/>
                <w:bCs/>
              </w:rPr>
            </w:pPr>
            <w:r>
              <w:rPr>
                <w:rFonts w:ascii="ＭＳ 明朝" w:hAnsi="ＭＳ 明朝" w:hint="eastAsia"/>
                <w:bCs/>
              </w:rPr>
              <w:t xml:space="preserve">　</w:t>
            </w:r>
          </w:p>
          <w:p w:rsidR="00AC4913" w:rsidRPr="000570D2" w:rsidRDefault="0085482E" w:rsidP="00D85D68">
            <w:pPr>
              <w:pStyle w:val="a3"/>
              <w:spacing w:line="276" w:lineRule="auto"/>
              <w:rPr>
                <w:rFonts w:ascii="ＭＳ 明朝" w:hAnsi="ＭＳ 明朝"/>
                <w:bCs/>
              </w:rPr>
            </w:pPr>
            <w:r>
              <w:rPr>
                <w:rFonts w:ascii="ＭＳ 明朝" w:hAnsi="ＭＳ 明朝" w:hint="eastAsia"/>
                <w:bCs/>
              </w:rPr>
              <w:t>４年福祉体験１校時～４校時コミセン等</w:t>
            </w:r>
          </w:p>
          <w:p w:rsidR="009F110E" w:rsidRDefault="00AC4913" w:rsidP="00D85D68">
            <w:pPr>
              <w:pStyle w:val="a3"/>
              <w:spacing w:line="276" w:lineRule="auto"/>
              <w:rPr>
                <w:rFonts w:ascii="ＭＳ 明朝" w:hAnsi="ＭＳ 明朝"/>
              </w:rPr>
            </w:pPr>
            <w:r>
              <w:rPr>
                <w:rFonts w:ascii="ＭＳ 明朝" w:hAnsi="ＭＳ 明朝" w:hint="eastAsia"/>
              </w:rPr>
              <w:t xml:space="preserve">１年読み聞かせ　</w:t>
            </w:r>
          </w:p>
          <w:p w:rsidR="000570D2" w:rsidRDefault="00AC4913" w:rsidP="00D85D68">
            <w:pPr>
              <w:pStyle w:val="a3"/>
              <w:spacing w:line="276" w:lineRule="auto"/>
              <w:rPr>
                <w:rFonts w:ascii="ＭＳ 明朝" w:hAnsi="ＭＳ 明朝"/>
              </w:rPr>
            </w:pPr>
            <w:r>
              <w:rPr>
                <w:rFonts w:ascii="ＭＳ 明朝" w:hAnsi="ＭＳ 明朝" w:hint="eastAsia"/>
              </w:rPr>
              <w:t>３年</w:t>
            </w:r>
            <w:r w:rsidR="009F110E">
              <w:rPr>
                <w:rFonts w:ascii="ＭＳ 明朝" w:hAnsi="ＭＳ 明朝" w:hint="eastAsia"/>
              </w:rPr>
              <w:t>（Ⅰ～３組）</w:t>
            </w:r>
            <w:r>
              <w:rPr>
                <w:rFonts w:ascii="ＭＳ 明朝" w:hAnsi="ＭＳ 明朝" w:hint="eastAsia"/>
              </w:rPr>
              <w:t>お米パーティー</w:t>
            </w:r>
            <w:r w:rsidR="00E62EFB">
              <w:rPr>
                <w:rFonts w:ascii="ＭＳ 明朝" w:hAnsi="ＭＳ 明朝" w:hint="eastAsia"/>
              </w:rPr>
              <w:t xml:space="preserve">　</w:t>
            </w:r>
            <w:r w:rsidR="00E62EFB" w:rsidRPr="00F96A22">
              <w:rPr>
                <w:rFonts w:ascii="ＭＳ 明朝" w:cs="Times New Roman" w:hint="eastAsia"/>
                <w:b/>
                <w:i/>
                <w:spacing w:val="4"/>
              </w:rPr>
              <w:t>３年６校時学習</w:t>
            </w:r>
          </w:p>
          <w:p w:rsidR="007C1519" w:rsidRDefault="00AC4913" w:rsidP="002C4BB8">
            <w:pPr>
              <w:pStyle w:val="a3"/>
              <w:spacing w:line="276" w:lineRule="auto"/>
              <w:rPr>
                <w:rFonts w:ascii="ＭＳ 明朝" w:hAnsi="ＭＳ 明朝"/>
                <w:bCs/>
              </w:rPr>
            </w:pPr>
            <w:r>
              <w:rPr>
                <w:rFonts w:hint="eastAsia"/>
                <w:spacing w:val="0"/>
              </w:rPr>
              <w:t xml:space="preserve">健康タイム（業間大縄跳び）　</w:t>
            </w:r>
            <w:r w:rsidR="007C1519">
              <w:rPr>
                <w:rFonts w:ascii="ＭＳ 明朝" w:hAnsi="ＭＳ 明朝" w:hint="eastAsia"/>
                <w:bCs/>
              </w:rPr>
              <w:t>スクールカウンセラー来校</w:t>
            </w:r>
          </w:p>
          <w:p w:rsidR="007C1519" w:rsidRDefault="00AC4913" w:rsidP="002C4BB8">
            <w:pPr>
              <w:pStyle w:val="a3"/>
              <w:spacing w:line="276" w:lineRule="auto"/>
              <w:rPr>
                <w:rFonts w:ascii="ＭＳ 明朝" w:hAnsi="ＭＳ 明朝"/>
                <w:bCs/>
              </w:rPr>
            </w:pPr>
            <w:r>
              <w:rPr>
                <w:rFonts w:ascii="ＭＳ 明朝" w:hAnsi="ＭＳ 明朝" w:hint="eastAsia"/>
                <w:bCs/>
              </w:rPr>
              <w:t>６年中学校乗り入れ授業５校時</w:t>
            </w:r>
          </w:p>
          <w:p w:rsidR="00AC4913" w:rsidRDefault="00AC4913" w:rsidP="002C4BB8">
            <w:pPr>
              <w:pStyle w:val="a3"/>
              <w:spacing w:line="276" w:lineRule="auto"/>
              <w:rPr>
                <w:rFonts w:ascii="ＭＳ 明朝" w:hAnsi="ＭＳ 明朝"/>
                <w:bCs/>
              </w:rPr>
            </w:pPr>
            <w:r>
              <w:rPr>
                <w:rFonts w:ascii="ＭＳ 明朝" w:hAnsi="ＭＳ 明朝" w:hint="eastAsia"/>
                <w:bCs/>
              </w:rPr>
              <w:t>４年福祉体験３校時～６校時</w:t>
            </w:r>
          </w:p>
          <w:p w:rsidR="0085482E" w:rsidRDefault="0085482E" w:rsidP="002C4BB8">
            <w:pPr>
              <w:pStyle w:val="a3"/>
              <w:spacing w:line="276" w:lineRule="auto"/>
              <w:rPr>
                <w:rFonts w:ascii="ＭＳ 明朝" w:hAnsi="ＭＳ 明朝"/>
                <w:bCs/>
              </w:rPr>
            </w:pPr>
            <w:r>
              <w:rPr>
                <w:rFonts w:ascii="ＭＳ 明朝" w:hAnsi="ＭＳ 明朝" w:hint="eastAsia"/>
                <w:bCs/>
              </w:rPr>
              <w:t>音楽会代休</w:t>
            </w:r>
          </w:p>
          <w:p w:rsidR="002C4BB8" w:rsidRDefault="002C4BB8" w:rsidP="002C4BB8">
            <w:pPr>
              <w:pStyle w:val="a3"/>
              <w:spacing w:line="276" w:lineRule="auto"/>
              <w:rPr>
                <w:rFonts w:ascii="ＭＳ 明朝" w:hAnsi="ＭＳ 明朝"/>
                <w:bCs/>
              </w:rPr>
            </w:pPr>
            <w:r w:rsidRPr="008421E2">
              <w:rPr>
                <w:rFonts w:ascii="ＭＳ 明朝" w:hAnsi="ＭＳ 明朝" w:hint="eastAsia"/>
                <w:bCs/>
              </w:rPr>
              <w:t>勤労感謝の日</w:t>
            </w:r>
          </w:p>
          <w:p w:rsidR="0085482E" w:rsidRPr="008421E2" w:rsidRDefault="0085482E" w:rsidP="002C4BB8">
            <w:pPr>
              <w:pStyle w:val="a3"/>
              <w:spacing w:line="276" w:lineRule="auto"/>
              <w:rPr>
                <w:rFonts w:ascii="ＭＳ 明朝" w:hAnsi="ＭＳ 明朝"/>
              </w:rPr>
            </w:pPr>
            <w:r>
              <w:rPr>
                <w:rFonts w:ascii="ＭＳ 明朝" w:hAnsi="ＭＳ 明朝" w:hint="eastAsia"/>
              </w:rPr>
              <w:t>クリーン作戦</w:t>
            </w:r>
          </w:p>
          <w:p w:rsidR="00A579CC" w:rsidRDefault="004E059D" w:rsidP="00D85D68">
            <w:pPr>
              <w:pStyle w:val="a3"/>
              <w:spacing w:line="276" w:lineRule="auto"/>
              <w:rPr>
                <w:rFonts w:ascii="ＭＳ 明朝" w:hAnsi="ＭＳ 明朝"/>
              </w:rPr>
            </w:pPr>
            <w:r>
              <w:rPr>
                <w:rFonts w:ascii="ＭＳ 明朝" w:hAnsi="ＭＳ 明朝" w:hint="eastAsia"/>
              </w:rPr>
              <w:t>児童集会</w:t>
            </w:r>
            <w:r w:rsidR="009F110E">
              <w:rPr>
                <w:rFonts w:ascii="ＭＳ 明朝" w:hAnsi="ＭＳ 明朝" w:hint="eastAsia"/>
              </w:rPr>
              <w:t xml:space="preserve">　３年（４～６組）お米パーティー</w:t>
            </w:r>
          </w:p>
          <w:p w:rsidR="00D86CE8" w:rsidRPr="00D3393A" w:rsidRDefault="00D86CE8" w:rsidP="00D86CE8">
            <w:pPr>
              <w:pStyle w:val="a3"/>
              <w:spacing w:line="276" w:lineRule="auto"/>
              <w:rPr>
                <w:rFonts w:ascii="ＭＳ 明朝" w:hAnsi="ＭＳ 明朝"/>
                <w:b/>
                <w:spacing w:val="2"/>
                <w:u w:val="wavyHeavy"/>
              </w:rPr>
            </w:pPr>
            <w:r>
              <w:rPr>
                <w:rFonts w:ascii="ＭＳ 明朝" w:hAnsi="ＭＳ 明朝" w:hint="eastAsia"/>
              </w:rPr>
              <w:t>クラブ（３年クラブ見学）</w:t>
            </w:r>
            <w:r w:rsidRPr="00D3393A">
              <w:rPr>
                <w:rFonts w:hint="eastAsia"/>
                <w:b/>
                <w:color w:val="000000"/>
                <w:u w:val="wavyHeavy"/>
              </w:rPr>
              <w:t>（</w:t>
            </w:r>
            <w:r w:rsidR="00573B91">
              <w:rPr>
                <w:rFonts w:hint="eastAsia"/>
                <w:b/>
                <w:color w:val="000000"/>
                <w:u w:val="wavyHeavy"/>
              </w:rPr>
              <w:t>１～２</w:t>
            </w:r>
            <w:r w:rsidRPr="00D3393A">
              <w:rPr>
                <w:rFonts w:hint="eastAsia"/>
                <w:b/>
                <w:color w:val="000000"/>
                <w:u w:val="wavyHeavy"/>
              </w:rPr>
              <w:t>年生１４：３０下校）</w:t>
            </w:r>
          </w:p>
          <w:p w:rsidR="007C1519" w:rsidRDefault="007C1519" w:rsidP="002C4BB8">
            <w:pPr>
              <w:pStyle w:val="a3"/>
              <w:spacing w:line="276" w:lineRule="auto"/>
              <w:rPr>
                <w:spacing w:val="0"/>
              </w:rPr>
            </w:pPr>
            <w:r>
              <w:rPr>
                <w:rFonts w:hint="eastAsia"/>
                <w:spacing w:val="0"/>
              </w:rPr>
              <w:t>健康タイム</w:t>
            </w:r>
          </w:p>
          <w:p w:rsidR="008421E2" w:rsidRPr="00A579CC" w:rsidRDefault="004E059D" w:rsidP="00A83072">
            <w:pPr>
              <w:pStyle w:val="a3"/>
              <w:spacing w:line="276" w:lineRule="auto"/>
              <w:rPr>
                <w:b/>
                <w:spacing w:val="0"/>
              </w:rPr>
            </w:pPr>
            <w:r>
              <w:rPr>
                <w:rFonts w:hint="eastAsia"/>
                <w:spacing w:val="0"/>
              </w:rPr>
              <w:t>就学時健康診断</w:t>
            </w:r>
          </w:p>
        </w:tc>
        <w:bookmarkStart w:id="0" w:name="_GoBack"/>
        <w:bookmarkEnd w:id="0"/>
      </w:tr>
    </w:tbl>
    <w:p w:rsidR="00E62EFB" w:rsidRPr="003E4B53" w:rsidRDefault="00E62EFB" w:rsidP="00BA1C5D">
      <w:pPr>
        <w:wordWrap w:val="0"/>
        <w:autoSpaceDE w:val="0"/>
        <w:autoSpaceDN w:val="0"/>
        <w:adjustRightInd w:val="0"/>
        <w:rPr>
          <w:rFonts w:ascii="ＭＳ Ｐゴシック" w:eastAsia="ＭＳ Ｐゴシック" w:hAnsi="ＭＳ Ｐゴシック"/>
          <w:b/>
        </w:rPr>
      </w:pPr>
    </w:p>
    <w:p w:rsidR="00D07557" w:rsidRPr="00BA1C5D" w:rsidRDefault="00BA1C5D" w:rsidP="00BA1C5D">
      <w:pPr>
        <w:wordWrap w:val="0"/>
        <w:autoSpaceDE w:val="0"/>
        <w:autoSpaceDN w:val="0"/>
        <w:adjustRightInd w:val="0"/>
        <w:rPr>
          <w:rFonts w:ascii="ＭＳ Ｐゴシック" w:eastAsia="ＭＳ Ｐゴシック" w:hAnsi="ＭＳ Ｐゴシック"/>
          <w:b/>
          <w:sz w:val="28"/>
        </w:rPr>
      </w:pPr>
      <w:r w:rsidRPr="00BA1C5D">
        <w:rPr>
          <w:rFonts w:ascii="ＭＳ Ｐゴシック" w:eastAsia="ＭＳ Ｐゴシック" w:hAnsi="ＭＳ Ｐゴシック" w:hint="eastAsia"/>
          <w:b/>
          <w:sz w:val="28"/>
        </w:rPr>
        <w:t>〈１２月の予定〉</w:t>
      </w:r>
    </w:p>
    <w:p w:rsidR="00D07557" w:rsidRPr="00A36E9B" w:rsidRDefault="004E059D" w:rsidP="00D07557">
      <w:pPr>
        <w:wordWrap w:val="0"/>
        <w:autoSpaceDE w:val="0"/>
        <w:autoSpaceDN w:val="0"/>
        <w:adjustRightInd w:val="0"/>
        <w:ind w:firstLineChars="100" w:firstLine="210"/>
        <w:rPr>
          <w:rFonts w:ascii="Times New Roman" w:eastAsia="ＭＳ 明朝" w:hAnsi="Times New Roman" w:cs="ＭＳ 明朝"/>
          <w:kern w:val="0"/>
          <w:szCs w:val="21"/>
        </w:rPr>
      </w:pPr>
      <w:r>
        <w:rPr>
          <w:rFonts w:ascii="ＭＳ 明朝" w:eastAsia="ＭＳ 明朝" w:hAnsi="ＭＳ 明朝" w:cs="ＭＳ 明朝" w:hint="eastAsia"/>
          <w:kern w:val="0"/>
          <w:szCs w:val="21"/>
        </w:rPr>
        <w:t>１９日（木）子どもの祭典</w:t>
      </w:r>
    </w:p>
    <w:p w:rsidR="00D07557" w:rsidRDefault="00D07557" w:rsidP="00D07557">
      <w:pPr>
        <w:wordWrap w:val="0"/>
        <w:autoSpaceDE w:val="0"/>
        <w:autoSpaceDN w:val="0"/>
        <w:adjustRightInd w:val="0"/>
        <w:ind w:firstLineChars="100" w:firstLine="210"/>
        <w:rPr>
          <w:rFonts w:ascii="ＭＳ 明朝" w:eastAsia="ＭＳ 明朝" w:hAnsi="ＭＳ 明朝" w:cs="ＭＳ 明朝"/>
          <w:kern w:val="0"/>
          <w:szCs w:val="21"/>
        </w:rPr>
      </w:pPr>
      <w:r>
        <w:rPr>
          <w:rFonts w:ascii="ＭＳ 明朝" w:hAnsi="ＭＳ 明朝" w:hint="eastAsia"/>
        </w:rPr>
        <w:t>２０</w:t>
      </w:r>
      <w:r w:rsidR="004E059D">
        <w:rPr>
          <w:rFonts w:ascii="ＭＳ 明朝" w:hAnsi="ＭＳ 明朝" w:hint="eastAsia"/>
        </w:rPr>
        <w:t>日</w:t>
      </w:r>
      <w:r>
        <w:rPr>
          <w:rFonts w:ascii="ＭＳ 明朝" w:eastAsia="ＭＳ 明朝" w:hAnsi="ＭＳ 明朝" w:cs="ＭＳ 明朝" w:hint="eastAsia"/>
          <w:kern w:val="0"/>
          <w:szCs w:val="21"/>
        </w:rPr>
        <w:t>（</w:t>
      </w:r>
      <w:r w:rsidR="004E059D">
        <w:rPr>
          <w:rFonts w:ascii="ＭＳ 明朝" w:eastAsia="ＭＳ 明朝" w:hAnsi="ＭＳ 明朝" w:cs="ＭＳ 明朝" w:hint="eastAsia"/>
          <w:kern w:val="0"/>
          <w:szCs w:val="21"/>
        </w:rPr>
        <w:t>金</w:t>
      </w:r>
      <w:r>
        <w:rPr>
          <w:rFonts w:ascii="ＭＳ 明朝" w:eastAsia="ＭＳ 明朝" w:hAnsi="ＭＳ 明朝" w:cs="ＭＳ 明朝" w:hint="eastAsia"/>
          <w:kern w:val="0"/>
          <w:szCs w:val="21"/>
        </w:rPr>
        <w:t>）給食終了</w:t>
      </w:r>
    </w:p>
    <w:p w:rsidR="00D86CE8" w:rsidRDefault="004E059D" w:rsidP="00D07557">
      <w:pPr>
        <w:wordWrap w:val="0"/>
        <w:autoSpaceDE w:val="0"/>
        <w:autoSpaceDN w:val="0"/>
        <w:adjustRightInd w:val="0"/>
        <w:ind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rPr>
        <w:t>２４日</w:t>
      </w:r>
      <w:r w:rsidR="00D86CE8">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火</w:t>
      </w:r>
      <w:r w:rsidR="00D86CE8">
        <w:rPr>
          <w:rFonts w:ascii="ＭＳ 明朝" w:eastAsia="ＭＳ 明朝" w:hAnsi="ＭＳ 明朝" w:cs="ＭＳ 明朝" w:hint="eastAsia"/>
          <w:kern w:val="0"/>
          <w:szCs w:val="21"/>
        </w:rPr>
        <w:t>）終業式</w:t>
      </w:r>
    </w:p>
    <w:p w:rsidR="00BA1C5D" w:rsidRPr="00D86CE8" w:rsidRDefault="00D86CE8" w:rsidP="009F110E">
      <w:pPr>
        <w:pStyle w:val="a3"/>
        <w:spacing w:line="240" w:lineRule="auto"/>
      </w:pPr>
      <w:r w:rsidRPr="00D86CE8">
        <w:rPr>
          <w:noProof/>
          <w:color w:val="000000"/>
        </w:rPr>
        <w:lastRenderedPageBreak/>
        <mc:AlternateContent>
          <mc:Choice Requires="wps">
            <w:drawing>
              <wp:anchor distT="0" distB="0" distL="114300" distR="114300" simplePos="0" relativeHeight="251669504" behindDoc="0" locked="0" layoutInCell="1" allowOverlap="1" wp14:anchorId="3C577E61" wp14:editId="039821E3">
                <wp:simplePos x="0" y="0"/>
                <wp:positionH relativeFrom="column">
                  <wp:posOffset>4152900</wp:posOffset>
                </wp:positionH>
                <wp:positionV relativeFrom="paragraph">
                  <wp:posOffset>2781300</wp:posOffset>
                </wp:positionV>
                <wp:extent cx="1428750" cy="1466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28750" cy="1466850"/>
                        </a:xfrm>
                        <a:prstGeom prst="rect">
                          <a:avLst/>
                        </a:prstGeom>
                        <a:solidFill>
                          <a:sysClr val="window" lastClr="FFFFFF"/>
                        </a:solidFill>
                        <a:ln w="6350">
                          <a:solidFill>
                            <a:sysClr val="window" lastClr="FFFFFF"/>
                          </a:solidFill>
                        </a:ln>
                      </wps:spPr>
                      <wps:txbx>
                        <w:txbxContent>
                          <w:p w:rsidR="00D86CE8" w:rsidRDefault="00D86CE8" w:rsidP="00D86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77E61" id="_x0000_t202" coordsize="21600,21600" o:spt="202" path="m,l,21600r21600,l21600,xe">
                <v:stroke joinstyle="miter"/>
                <v:path gradientshapeok="t" o:connecttype="rect"/>
              </v:shapetype>
              <v:shape id="テキスト ボックス 19" o:spid="_x0000_s1027" type="#_x0000_t202" style="position:absolute;left:0;text-align:left;margin-left:327pt;margin-top:219pt;width:112.5pt;height:11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" fillcolor="window" strokecolor="window" strokeweight=".5pt">
                <v:textbox>
                  <w:txbxContent>
                    <w:p w:rsidR="00D86CE8" w:rsidRDefault="00D86CE8" w:rsidP="00D86CE8"/>
                  </w:txbxContent>
                </v:textbox>
              </v:shape>
            </w:pict>
          </mc:Fallback>
        </mc:AlternateContent>
      </w:r>
    </w:p>
    <w:p w:rsidR="00AD3236" w:rsidRPr="00D86CE8" w:rsidRDefault="00AD3236" w:rsidP="00AD3236">
      <w:pPr>
        <w:wordWrap w:val="0"/>
        <w:autoSpaceDE w:val="0"/>
        <w:autoSpaceDN w:val="0"/>
        <w:adjustRightInd w:val="0"/>
        <w:ind w:firstLineChars="100" w:firstLine="298"/>
        <w:rPr>
          <w:rFonts w:ascii="Times New Roman" w:eastAsia="ＭＳ 明朝" w:hAnsi="Times New Roman" w:cs="ＭＳ 明朝"/>
          <w:kern w:val="0"/>
          <w:szCs w:val="21"/>
        </w:rPr>
      </w:pPr>
      <w:r w:rsidRPr="00D86CE8">
        <w:rPr>
          <w:rFonts w:ascii="HGP創英角ﾎﾟｯﾌﾟ体" w:eastAsia="HGP創英角ﾎﾟｯﾌﾟ体" w:hAnsi="HGP創英角ﾎﾟｯﾌﾟ体" w:cs="HGP創英角ﾎﾟｯﾌﾟ体" w:hint="eastAsia"/>
          <w:spacing w:val="9"/>
          <w:kern w:val="0"/>
          <w:sz w:val="28"/>
          <w:szCs w:val="28"/>
        </w:rPr>
        <w:t>健康タイムがはじまります</w:t>
      </w:r>
    </w:p>
    <w:p w:rsidR="00505EB1" w:rsidRDefault="00AD3236" w:rsidP="00505EB1">
      <w:pPr>
        <w:wordWrap w:val="0"/>
        <w:autoSpaceDE w:val="0"/>
        <w:autoSpaceDN w:val="0"/>
        <w:adjustRightInd w:val="0"/>
        <w:ind w:leftChars="100" w:left="210" w:firstLineChars="100" w:firstLine="224"/>
        <w:rPr>
          <w:rFonts w:asciiTheme="minorEastAsia" w:hAnsiTheme="minorEastAsia" w:cs="ＭＳ 明朝"/>
          <w:spacing w:val="7"/>
          <w:kern w:val="0"/>
          <w:szCs w:val="21"/>
        </w:rPr>
      </w:pPr>
      <w:r w:rsidRPr="00D86CE8">
        <w:rPr>
          <w:rFonts w:asciiTheme="minorEastAsia" w:hAnsiTheme="minorEastAsia" w:cs="ＭＳ 明朝" w:hint="eastAsia"/>
          <w:spacing w:val="7"/>
          <w:kern w:val="0"/>
          <w:szCs w:val="21"/>
        </w:rPr>
        <w:t>運動する機会を増やすことで体を動かすことの気持ちよさを実感すると</w:t>
      </w:r>
      <w:r w:rsidR="00505EB1">
        <w:rPr>
          <w:rFonts w:asciiTheme="minorEastAsia" w:hAnsiTheme="minorEastAsia" w:cs="ＭＳ 明朝" w:hint="eastAsia"/>
          <w:spacing w:val="7"/>
          <w:kern w:val="0"/>
          <w:szCs w:val="21"/>
        </w:rPr>
        <w:t>ともに、児童相互の連帯感や集団への所属感を深めると</w:t>
      </w:r>
      <w:r w:rsidRPr="00D86CE8">
        <w:rPr>
          <w:rFonts w:asciiTheme="minorEastAsia" w:hAnsiTheme="minorEastAsia" w:cs="ＭＳ 明朝" w:hint="eastAsia"/>
          <w:spacing w:val="7"/>
          <w:kern w:val="0"/>
          <w:szCs w:val="21"/>
        </w:rPr>
        <w:t>いう目的を</w:t>
      </w:r>
      <w:r>
        <w:rPr>
          <w:rFonts w:asciiTheme="minorEastAsia" w:hAnsiTheme="minorEastAsia" w:cs="ＭＳ 明朝" w:hint="eastAsia"/>
          <w:spacing w:val="7"/>
          <w:kern w:val="0"/>
          <w:szCs w:val="21"/>
        </w:rPr>
        <w:t>もって、</w:t>
      </w:r>
      <w:r w:rsidR="00505EB1">
        <w:rPr>
          <w:rFonts w:asciiTheme="minorEastAsia" w:hAnsiTheme="minorEastAsia" w:cs="ＭＳ 明朝" w:hint="eastAsia"/>
          <w:spacing w:val="7"/>
          <w:kern w:val="0"/>
          <w:szCs w:val="21"/>
        </w:rPr>
        <w:t>１１月から１月末までの火曜、木曜のうちの５回、業間休みに</w:t>
      </w:r>
      <w:r>
        <w:rPr>
          <w:rFonts w:asciiTheme="minorEastAsia" w:hAnsiTheme="minorEastAsia" w:cs="ＭＳ 明朝" w:hint="eastAsia"/>
          <w:spacing w:val="7"/>
          <w:kern w:val="0"/>
          <w:szCs w:val="21"/>
        </w:rPr>
        <w:t>、大縄跳びに</w:t>
      </w:r>
      <w:r w:rsidRPr="00D86CE8">
        <w:rPr>
          <w:rFonts w:asciiTheme="minorEastAsia" w:hAnsiTheme="minorEastAsia" w:cs="ＭＳ 明朝" w:hint="eastAsia"/>
          <w:spacing w:val="7"/>
          <w:kern w:val="0"/>
          <w:szCs w:val="21"/>
        </w:rPr>
        <w:t>取り組みます。</w:t>
      </w:r>
    </w:p>
    <w:p w:rsidR="00AD3236" w:rsidRPr="00D86CE8" w:rsidRDefault="00AD3236" w:rsidP="00505EB1">
      <w:pPr>
        <w:wordWrap w:val="0"/>
        <w:autoSpaceDE w:val="0"/>
        <w:autoSpaceDN w:val="0"/>
        <w:adjustRightInd w:val="0"/>
        <w:ind w:leftChars="100" w:left="210" w:firstLineChars="100" w:firstLine="224"/>
        <w:rPr>
          <w:rFonts w:asciiTheme="minorEastAsia" w:hAnsiTheme="minorEastAsia" w:cs="ＭＳ 明朝"/>
          <w:kern w:val="0"/>
          <w:szCs w:val="21"/>
        </w:rPr>
      </w:pPr>
      <w:r w:rsidRPr="00D86CE8">
        <w:rPr>
          <w:rFonts w:asciiTheme="minorEastAsia" w:hAnsiTheme="minorEastAsia" w:cs="ＭＳ Ｐゴシック" w:hint="eastAsia"/>
          <w:spacing w:val="7"/>
          <w:kern w:val="0"/>
          <w:szCs w:val="21"/>
        </w:rPr>
        <w:t>動きやすい服装で、水筒とタオルを持たせてください。</w:t>
      </w:r>
    </w:p>
    <w:p w:rsidR="00AD3236" w:rsidRDefault="00AD3236" w:rsidP="000652FB">
      <w:pPr>
        <w:pStyle w:val="a3"/>
        <w:spacing w:line="240" w:lineRule="auto"/>
        <w:rPr>
          <w:rFonts w:asciiTheme="minorEastAsia" w:eastAsiaTheme="minorEastAsia" w:hAnsiTheme="minorEastAsia" w:cs="ＭＳ Ｐゴシック"/>
        </w:rPr>
      </w:pPr>
    </w:p>
    <w:p w:rsidR="00AD3236" w:rsidRPr="00D86CE8" w:rsidRDefault="00AD3236" w:rsidP="00AD3236">
      <w:pPr>
        <w:wordWrap w:val="0"/>
        <w:autoSpaceDE w:val="0"/>
        <w:autoSpaceDN w:val="0"/>
        <w:adjustRightInd w:val="0"/>
        <w:ind w:firstLineChars="100" w:firstLine="298"/>
        <w:rPr>
          <w:rFonts w:ascii="Times New Roman" w:eastAsia="ＭＳ 明朝" w:hAnsi="Times New Roman" w:cs="ＭＳ 明朝"/>
          <w:kern w:val="0"/>
          <w:szCs w:val="21"/>
        </w:rPr>
      </w:pPr>
      <w:r>
        <w:rPr>
          <w:rFonts w:ascii="HGP創英角ﾎﾟｯﾌﾟ体" w:eastAsia="HGP創英角ﾎﾟｯﾌﾟ体" w:hAnsi="HGP創英角ﾎﾟｯﾌﾟ体" w:cs="HGP創英角ﾎﾟｯﾌﾟ体" w:hint="eastAsia"/>
          <w:spacing w:val="9"/>
          <w:kern w:val="0"/>
          <w:sz w:val="28"/>
          <w:szCs w:val="28"/>
        </w:rPr>
        <w:t>自然学校について</w:t>
      </w:r>
    </w:p>
    <w:p w:rsidR="00687605" w:rsidRDefault="00AD3236" w:rsidP="00687605">
      <w:pPr>
        <w:pStyle w:val="a3"/>
        <w:spacing w:line="240" w:lineRule="auto"/>
        <w:ind w:firstLineChars="100" w:firstLine="224"/>
        <w:rPr>
          <w:rFonts w:asciiTheme="minorEastAsia" w:eastAsiaTheme="minorEastAsia" w:hAnsiTheme="minorEastAsia" w:cs="ＭＳ Ｐゴシック"/>
        </w:rPr>
      </w:pPr>
      <w:r>
        <w:rPr>
          <w:rFonts w:asciiTheme="minorEastAsia" w:eastAsiaTheme="minorEastAsia" w:hAnsiTheme="minorEastAsia" w:cs="ＭＳ Ｐゴシック" w:hint="eastAsia"/>
        </w:rPr>
        <w:t>１１月１１日（月）から１５日（金）まで、</w:t>
      </w:r>
      <w:r w:rsidR="00687605">
        <w:rPr>
          <w:rFonts w:asciiTheme="minorEastAsia" w:eastAsiaTheme="minorEastAsia" w:hAnsiTheme="minorEastAsia" w:cs="ＭＳ Ｐゴシック" w:hint="eastAsia"/>
        </w:rPr>
        <w:t>５年生が兵庫県立南但馬自然学校に行きます。担任が引率するクラスは、交流教科の学習が難しくなる場合、他の学習に変更することがあるかも知れません。ご了承ください。</w:t>
      </w:r>
    </w:p>
    <w:p w:rsidR="009F110E" w:rsidRDefault="009F110E" w:rsidP="00687605">
      <w:pPr>
        <w:pStyle w:val="a3"/>
        <w:spacing w:line="240" w:lineRule="auto"/>
        <w:ind w:firstLineChars="100" w:firstLine="224"/>
        <w:rPr>
          <w:rFonts w:asciiTheme="minorEastAsia" w:eastAsiaTheme="minorEastAsia" w:hAnsiTheme="minorEastAsia" w:cs="ＭＳ Ｐゴシック"/>
        </w:rPr>
      </w:pPr>
    </w:p>
    <w:p w:rsidR="00687605" w:rsidRDefault="00687605" w:rsidP="000652FB">
      <w:pPr>
        <w:pStyle w:val="a3"/>
        <w:spacing w:line="240" w:lineRule="auto"/>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若草４組担任　田中　１１日（月）～１２日（火）、１４日（木）～１５日（金）</w:t>
      </w:r>
    </w:p>
    <w:p w:rsidR="00687605" w:rsidRDefault="00687605" w:rsidP="000652FB">
      <w:pPr>
        <w:pStyle w:val="a3"/>
        <w:spacing w:line="240" w:lineRule="auto"/>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若草１組担任　黒田　１２日（火）～１４日（木）</w:t>
      </w:r>
    </w:p>
    <w:p w:rsidR="00687605" w:rsidRPr="00AD3236" w:rsidRDefault="00AE42BD" w:rsidP="000652FB">
      <w:pPr>
        <w:pStyle w:val="a3"/>
        <w:spacing w:line="240" w:lineRule="auto"/>
        <w:rPr>
          <w:rFonts w:asciiTheme="minorEastAsia" w:eastAsiaTheme="minorEastAsia" w:hAnsiTheme="minorEastAsia" w:cs="ＭＳ Ｐゴシック"/>
        </w:rPr>
      </w:pPr>
      <w:r>
        <w:rPr>
          <w:rFonts w:asciiTheme="minorEastAsia" w:eastAsiaTheme="minorEastAsia" w:hAnsiTheme="minorEastAsia" w:cs="ＭＳ Ｐゴシック"/>
          <w:noProof/>
        </w:rPr>
        <mc:AlternateContent>
          <mc:Choice Requires="wps">
            <w:drawing>
              <wp:anchor distT="0" distB="0" distL="114300" distR="114300" simplePos="0" relativeHeight="251672576" behindDoc="0" locked="0" layoutInCell="1" allowOverlap="1">
                <wp:simplePos x="0" y="0"/>
                <wp:positionH relativeFrom="column">
                  <wp:posOffset>3438525</wp:posOffset>
                </wp:positionH>
                <wp:positionV relativeFrom="paragraph">
                  <wp:posOffset>692785</wp:posOffset>
                </wp:positionV>
                <wp:extent cx="1914525" cy="1581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914525" cy="1581150"/>
                        </a:xfrm>
                        <a:prstGeom prst="rect">
                          <a:avLst/>
                        </a:prstGeom>
                        <a:solidFill>
                          <a:schemeClr val="lt1"/>
                        </a:solidFill>
                        <a:ln w="6350">
                          <a:noFill/>
                        </a:ln>
                      </wps:spPr>
                      <wps:txbx>
                        <w:txbxContent>
                          <w:p w:rsidR="00AE42BD" w:rsidRDefault="00AE42BD">
                            <w:r>
                              <w:rPr>
                                <w:noProof/>
                              </w:rPr>
                              <w:drawing>
                                <wp:inline distT="0" distB="0" distL="0" distR="0">
                                  <wp:extent cx="1533525" cy="15335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jpg"/>
                                          <pic:cNvPicPr/>
                                        </pic:nvPicPr>
                                        <pic:blipFill>
                                          <a:blip r:embed="rId13">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70.75pt;margin-top:54.55pt;width:150.75pt;height:1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" fillcolor="white [3201]" stroked="f" strokeweight=".5pt">
                <v:textbox>
                  <w:txbxContent>
                    <w:p w:rsidR="00AE42BD" w:rsidRDefault="00AE42BD">
                      <w:r>
                        <w:rPr>
                          <w:noProof/>
                        </w:rPr>
                        <w:drawing>
                          <wp:inline distT="0" distB="0" distL="0" distR="0">
                            <wp:extent cx="1533525" cy="15335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jpg"/>
                                    <pic:cNvPicPr/>
                                  </pic:nvPicPr>
                                  <pic:blipFill>
                                    <a:blip r:embed="rId14">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xbxContent>
                </v:textbox>
              </v:shape>
            </w:pict>
          </mc:Fallback>
        </mc:AlternateContent>
      </w:r>
    </w:p>
    <w:p w:rsidR="000652FB" w:rsidRPr="000652FB" w:rsidRDefault="00AD3236" w:rsidP="000652FB">
      <w:pPr>
        <w:pStyle w:val="a3"/>
        <w:spacing w:line="240" w:lineRule="auto"/>
        <w:rPr>
          <w:rFonts w:asciiTheme="minorEastAsia" w:eastAsiaTheme="minorEastAsia" w:hAnsiTheme="minorEastAsia" w:cs="ＭＳ Ｐゴシック"/>
        </w:rPr>
      </w:pPr>
      <w:r>
        <w:rPr>
          <w:noProof/>
          <w:color w:val="000000"/>
        </w:rPr>
        <mc:AlternateContent>
          <mc:Choice Requires="wps">
            <w:drawing>
              <wp:anchor distT="0" distB="0" distL="72000" distR="72000" simplePos="0" relativeHeight="251671552" behindDoc="0" locked="0" layoutInCell="0" allowOverlap="1" wp14:anchorId="0560DE1B" wp14:editId="7035521A">
                <wp:simplePos x="0" y="0"/>
                <wp:positionH relativeFrom="margin">
                  <wp:posOffset>0</wp:posOffset>
                </wp:positionH>
                <wp:positionV relativeFrom="paragraph">
                  <wp:posOffset>167640</wp:posOffset>
                </wp:positionV>
                <wp:extent cx="5600700" cy="4791075"/>
                <wp:effectExtent l="0" t="0" r="19050" b="28575"/>
                <wp:wrapThrough wrapText="bothSides">
                  <wp:wrapPolygon edited="0">
                    <wp:start x="0" y="0"/>
                    <wp:lineTo x="0" y="21643"/>
                    <wp:lineTo x="21600" y="21643"/>
                    <wp:lineTo x="21600" y="0"/>
                    <wp:lineTo x="0" y="0"/>
                  </wp:wrapPolygon>
                </wp:wrapThrough>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79107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AD3236" w:rsidRDefault="00AD3236" w:rsidP="00AD3236">
                            <w:pPr>
                              <w:ind w:firstLineChars="50" w:firstLine="146"/>
                              <w:rPr>
                                <w:rFonts w:ascii="HGP創英角ﾎﾟｯﾌﾟ体" w:eastAsia="HGP創英角ﾎﾟｯﾌﾟ体" w:hAnsi="HGP創英角ﾎﾟｯﾌﾟ体" w:cs="HG創英角ﾎﾟｯﾌﾟ体"/>
                                <w:snapToGrid w:val="0"/>
                                <w:spacing w:val="6"/>
                                <w:sz w:val="28"/>
                                <w:szCs w:val="28"/>
                              </w:rPr>
                            </w:pPr>
                          </w:p>
                          <w:p w:rsidR="00AD3236" w:rsidRPr="00D85D68" w:rsidRDefault="00AD3236" w:rsidP="00AD3236">
                            <w:pPr>
                              <w:ind w:firstLineChars="50" w:firstLine="146"/>
                              <w:rPr>
                                <w:rFonts w:ascii="HGP創英角ﾎﾟｯﾌﾟ体" w:eastAsia="HGP創英角ﾎﾟｯﾌﾟ体" w:hAnsi="HGP創英角ﾎﾟｯﾌﾟ体" w:cs="Times New Roman"/>
                                <w:noProof/>
                                <w:snapToGrid w:val="0"/>
                                <w:spacing w:val="4"/>
                              </w:rPr>
                            </w:pPr>
                            <w:r w:rsidRPr="00D85D68">
                              <w:rPr>
                                <w:rFonts w:ascii="HGP創英角ﾎﾟｯﾌﾟ体" w:eastAsia="HGP創英角ﾎﾟｯﾌﾟ体" w:hAnsi="HGP創英角ﾎﾟｯﾌﾟ体" w:cs="HG創英角ﾎﾟｯﾌﾟ体" w:hint="eastAsia"/>
                                <w:snapToGrid w:val="0"/>
                                <w:spacing w:val="6"/>
                                <w:sz w:val="28"/>
                                <w:szCs w:val="28"/>
                              </w:rPr>
                              <w:t>音楽会に</w:t>
                            </w:r>
                            <w:r w:rsidRPr="00D85D68">
                              <w:rPr>
                                <w:rFonts w:ascii="HGP創英角ﾎﾟｯﾌﾟ体" w:eastAsia="HGP創英角ﾎﾟｯﾌﾟ体" w:hAnsi="HGP創英角ﾎﾟｯﾌﾟ体" w:cs="HGP創英角ﾎﾟｯﾌﾟ体" w:hint="eastAsia"/>
                                <w:snapToGrid w:val="0"/>
                                <w:spacing w:val="40"/>
                                <w:sz w:val="28"/>
                                <w:szCs w:val="28"/>
                              </w:rPr>
                              <w:t>ついて</w:t>
                            </w:r>
                            <w:r w:rsidRPr="00D85D68">
                              <w:rPr>
                                <w:rFonts w:ascii="HGP創英角ﾎﾟｯﾌﾟ体" w:eastAsia="HGP創英角ﾎﾟｯﾌﾟ体" w:hAnsi="HGP創英角ﾎﾟｯﾌﾟ体" w:hint="eastAsia"/>
                                <w:snapToGrid w:val="0"/>
                                <w:spacing w:val="4"/>
                              </w:rPr>
                              <w:t xml:space="preserve">　</w:t>
                            </w:r>
                            <w:r w:rsidR="004B39FC">
                              <w:rPr>
                                <w:rFonts w:ascii="HGP創英角ﾎﾟｯﾌﾟ体" w:eastAsia="HGP創英角ﾎﾟｯﾌﾟ体" w:hAnsi="HGP創英角ﾎﾟｯﾌﾟ体" w:hint="eastAsia"/>
                                <w:snapToGrid w:val="0"/>
                                <w:spacing w:val="4"/>
                              </w:rPr>
                              <w:t xml:space="preserve">　</w:t>
                            </w:r>
                            <w:r w:rsidR="004B39FC">
                              <w:rPr>
                                <w:rFonts w:ascii="HGP創英角ﾎﾟｯﾌﾟ体" w:eastAsia="HGP創英角ﾎﾟｯﾌﾟ体" w:hAnsi="HGP創英角ﾎﾟｯﾌﾟ体"/>
                                <w:snapToGrid w:val="0"/>
                                <w:spacing w:val="4"/>
                              </w:rPr>
                              <w:t xml:space="preserve">　　　　　　　　　　　　　　　　　　　　　　</w:t>
                            </w:r>
                          </w:p>
                          <w:p w:rsidR="00AD3236" w:rsidRDefault="00AD3236" w:rsidP="00AD3236">
                            <w:pPr>
                              <w:spacing w:line="276" w:lineRule="auto"/>
                              <w:jc w:val="left"/>
                              <w:rPr>
                                <w:rFonts w:ascii="ＭＳ 明朝" w:cs="Times New Roman"/>
                                <w:noProof/>
                                <w:snapToGrid w:val="0"/>
                                <w:spacing w:val="4"/>
                              </w:rPr>
                            </w:pPr>
                            <w:r>
                              <w:rPr>
                                <w:rFonts w:cs="Times New Roman"/>
                                <w:snapToGrid w:val="0"/>
                                <w:spacing w:val="2"/>
                              </w:rPr>
                              <w:t xml:space="preserve"> </w:t>
                            </w:r>
                            <w:r>
                              <w:rPr>
                                <w:rFonts w:hint="eastAsia"/>
                                <w:snapToGrid w:val="0"/>
                                <w:spacing w:val="4"/>
                              </w:rPr>
                              <w:t xml:space="preserve">　日　時：　１１月　</w:t>
                            </w:r>
                            <w:r>
                              <w:rPr>
                                <w:snapToGrid w:val="0"/>
                                <w:spacing w:val="4"/>
                              </w:rPr>
                              <w:t>２</w:t>
                            </w:r>
                            <w:r>
                              <w:rPr>
                                <w:rFonts w:hint="eastAsia"/>
                                <w:snapToGrid w:val="0"/>
                                <w:spacing w:val="4"/>
                              </w:rPr>
                              <w:t>日（土）</w:t>
                            </w:r>
                          </w:p>
                          <w:p w:rsidR="00AD3236" w:rsidRDefault="00AD3236" w:rsidP="00AD3236">
                            <w:pPr>
                              <w:spacing w:line="276" w:lineRule="auto"/>
                              <w:rPr>
                                <w:rFonts w:ascii="ＭＳ 明朝" w:cs="Times New Roman"/>
                                <w:noProof/>
                                <w:snapToGrid w:val="0"/>
                                <w:spacing w:val="4"/>
                              </w:rPr>
                            </w:pPr>
                            <w:r>
                              <w:rPr>
                                <w:rFonts w:hint="eastAsia"/>
                                <w:snapToGrid w:val="0"/>
                                <w:spacing w:val="4"/>
                              </w:rPr>
                              <w:t xml:space="preserve">　</w:t>
                            </w:r>
                            <w:r>
                              <w:rPr>
                                <w:rFonts w:cs="Times New Roman"/>
                                <w:snapToGrid w:val="0"/>
                                <w:spacing w:val="2"/>
                              </w:rPr>
                              <w:t xml:space="preserve"> </w:t>
                            </w:r>
                            <w:r>
                              <w:rPr>
                                <w:rFonts w:hint="eastAsia"/>
                                <w:snapToGrid w:val="0"/>
                                <w:spacing w:val="4"/>
                              </w:rPr>
                              <w:t>出　演：〈第一部〉</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４年</w:t>
                            </w:r>
                            <w:r>
                              <w:rPr>
                                <w:rFonts w:hint="eastAsia"/>
                                <w:snapToGrid w:val="0"/>
                                <w:spacing w:val="4"/>
                              </w:rPr>
                              <w:t>A</w:t>
                            </w:r>
                            <w:r>
                              <w:rPr>
                                <w:rFonts w:hint="eastAsia"/>
                                <w:snapToGrid w:val="0"/>
                                <w:spacing w:val="4"/>
                              </w:rPr>
                              <w:t xml:space="preserve">　</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１年</w:t>
                            </w:r>
                            <w:r>
                              <w:rPr>
                                <w:rFonts w:hint="eastAsia"/>
                                <w:snapToGrid w:val="0"/>
                                <w:spacing w:val="4"/>
                              </w:rPr>
                              <w:t>A</w:t>
                            </w:r>
                            <w:r>
                              <w:rPr>
                                <w:rFonts w:hint="eastAsia"/>
                                <w:snapToGrid w:val="0"/>
                                <w:spacing w:val="4"/>
                              </w:rPr>
                              <w:t xml:space="preserve">　</w:t>
                            </w:r>
                            <w:r w:rsidR="00505EB1">
                              <w:rPr>
                                <w:rFonts w:hint="eastAsia"/>
                                <w:snapToGrid w:val="0"/>
                                <w:spacing w:val="4"/>
                              </w:rPr>
                              <w:t>田中</w:t>
                            </w:r>
                            <w:r w:rsidR="00505EB1">
                              <w:rPr>
                                <w:snapToGrid w:val="0"/>
                                <w:spacing w:val="4"/>
                              </w:rPr>
                              <w:t>遥</w:t>
                            </w:r>
                            <w:r w:rsidR="00505EB1">
                              <w:rPr>
                                <w:rFonts w:hint="eastAsia"/>
                                <w:snapToGrid w:val="0"/>
                                <w:spacing w:val="4"/>
                              </w:rPr>
                              <w:t>凪</w:t>
                            </w:r>
                            <w:r>
                              <w:rPr>
                                <w:rFonts w:ascii="ＭＳ 明朝" w:cs="Times New Roman"/>
                                <w:noProof/>
                                <w:snapToGrid w:val="0"/>
                                <w:spacing w:val="4"/>
                              </w:rPr>
                              <w:t xml:space="preserve">　</w:t>
                            </w:r>
                            <w:r w:rsidR="00505EB1">
                              <w:rPr>
                                <w:rFonts w:ascii="ＭＳ 明朝" w:cs="Times New Roman" w:hint="eastAsia"/>
                                <w:noProof/>
                                <w:snapToGrid w:val="0"/>
                                <w:spacing w:val="4"/>
                              </w:rPr>
                              <w:t>神田</w:t>
                            </w:r>
                            <w:r w:rsidR="00505EB1">
                              <w:rPr>
                                <w:rFonts w:ascii="ＭＳ 明朝" w:cs="Times New Roman"/>
                                <w:noProof/>
                                <w:snapToGrid w:val="0"/>
                                <w:spacing w:val="4"/>
                              </w:rPr>
                              <w:t>遼汰</w:t>
                            </w:r>
                          </w:p>
                          <w:p w:rsidR="00AD3236" w:rsidRDefault="00AD3236" w:rsidP="00AD3236">
                            <w:pPr>
                              <w:spacing w:line="276" w:lineRule="auto"/>
                              <w:ind w:left="1408"/>
                              <w:rPr>
                                <w:snapToGrid w:val="0"/>
                                <w:spacing w:val="4"/>
                              </w:rPr>
                            </w:pPr>
                            <w:r>
                              <w:rPr>
                                <w:rFonts w:hint="eastAsia"/>
                                <w:snapToGrid w:val="0"/>
                                <w:spacing w:val="4"/>
                              </w:rPr>
                              <w:t>２年</w:t>
                            </w:r>
                            <w:r>
                              <w:rPr>
                                <w:rFonts w:hint="eastAsia"/>
                                <w:snapToGrid w:val="0"/>
                                <w:spacing w:val="4"/>
                              </w:rPr>
                              <w:t>A</w:t>
                            </w:r>
                            <w:r>
                              <w:rPr>
                                <w:rFonts w:hint="eastAsia"/>
                                <w:snapToGrid w:val="0"/>
                                <w:spacing w:val="4"/>
                              </w:rPr>
                              <w:t xml:space="preserve">　</w:t>
                            </w:r>
                          </w:p>
                          <w:p w:rsidR="00AD3236" w:rsidRDefault="00AD3236" w:rsidP="00AD3236">
                            <w:pPr>
                              <w:spacing w:line="276" w:lineRule="auto"/>
                              <w:ind w:left="1408"/>
                              <w:rPr>
                                <w:snapToGrid w:val="0"/>
                                <w:spacing w:val="4"/>
                              </w:rPr>
                            </w:pPr>
                            <w:r>
                              <w:rPr>
                                <w:rFonts w:hint="eastAsia"/>
                                <w:snapToGrid w:val="0"/>
                                <w:spacing w:val="4"/>
                              </w:rPr>
                              <w:t>５</w:t>
                            </w:r>
                            <w:r>
                              <w:rPr>
                                <w:snapToGrid w:val="0"/>
                                <w:spacing w:val="4"/>
                              </w:rPr>
                              <w:t>年</w:t>
                            </w:r>
                            <w:r>
                              <w:rPr>
                                <w:snapToGrid w:val="0"/>
                                <w:spacing w:val="4"/>
                              </w:rPr>
                              <w:t>A</w:t>
                            </w:r>
                            <w:r>
                              <w:rPr>
                                <w:snapToGrid w:val="0"/>
                                <w:spacing w:val="4"/>
                              </w:rPr>
                              <w:t xml:space="preserve">　</w:t>
                            </w:r>
                            <w:r w:rsidR="00505EB1">
                              <w:rPr>
                                <w:rFonts w:hint="eastAsia"/>
                                <w:snapToGrid w:val="0"/>
                                <w:spacing w:val="4"/>
                              </w:rPr>
                              <w:t>小久保</w:t>
                            </w:r>
                            <w:r w:rsidR="00505EB1">
                              <w:rPr>
                                <w:snapToGrid w:val="0"/>
                                <w:spacing w:val="4"/>
                              </w:rPr>
                              <w:t>竣平　谷口美祈</w:t>
                            </w:r>
                          </w:p>
                          <w:p w:rsidR="00AD3236" w:rsidRPr="00B866FF" w:rsidRDefault="00AD3236" w:rsidP="00AD3236">
                            <w:pPr>
                              <w:spacing w:line="276" w:lineRule="auto"/>
                              <w:ind w:left="1408"/>
                              <w:rPr>
                                <w:rFonts w:ascii="ＭＳ 明朝" w:cs="Times New Roman"/>
                                <w:noProof/>
                                <w:snapToGrid w:val="0"/>
                                <w:spacing w:val="4"/>
                              </w:rPr>
                            </w:pPr>
                          </w:p>
                          <w:p w:rsidR="00AD3236" w:rsidRDefault="00AD3236" w:rsidP="00AD3236">
                            <w:pPr>
                              <w:spacing w:line="276" w:lineRule="auto"/>
                              <w:ind w:left="1416" w:hanging="326"/>
                              <w:rPr>
                                <w:rFonts w:ascii="ＭＳ 明朝" w:cs="Times New Roman"/>
                                <w:noProof/>
                                <w:snapToGrid w:val="0"/>
                                <w:spacing w:val="4"/>
                              </w:rPr>
                            </w:pPr>
                            <w:r>
                              <w:rPr>
                                <w:rFonts w:hint="eastAsia"/>
                                <w:snapToGrid w:val="0"/>
                                <w:spacing w:val="4"/>
                              </w:rPr>
                              <w:t>〈第二部〉</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３年</w:t>
                            </w:r>
                            <w:r>
                              <w:rPr>
                                <w:rFonts w:hint="eastAsia"/>
                                <w:snapToGrid w:val="0"/>
                                <w:spacing w:val="4"/>
                              </w:rPr>
                              <w:t>A</w:t>
                            </w:r>
                            <w:r>
                              <w:rPr>
                                <w:rFonts w:hint="eastAsia"/>
                                <w:snapToGrid w:val="0"/>
                                <w:spacing w:val="4"/>
                              </w:rPr>
                              <w:t xml:space="preserve">　</w:t>
                            </w:r>
                            <w:r w:rsidR="00505EB1">
                              <w:rPr>
                                <w:rFonts w:hint="eastAsia"/>
                                <w:snapToGrid w:val="0"/>
                                <w:spacing w:val="4"/>
                              </w:rPr>
                              <w:t xml:space="preserve">鈴木遥太　</w:t>
                            </w:r>
                            <w:r w:rsidR="00505EB1">
                              <w:rPr>
                                <w:snapToGrid w:val="0"/>
                                <w:spacing w:val="4"/>
                              </w:rPr>
                              <w:t>西田芽生　原頭智己</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１年</w:t>
                            </w:r>
                            <w:r>
                              <w:rPr>
                                <w:rFonts w:hint="eastAsia"/>
                                <w:snapToGrid w:val="0"/>
                                <w:spacing w:val="4"/>
                              </w:rPr>
                              <w:t>B</w:t>
                            </w:r>
                            <w:r>
                              <w:rPr>
                                <w:rFonts w:hint="eastAsia"/>
                                <w:snapToGrid w:val="0"/>
                                <w:spacing w:val="4"/>
                              </w:rPr>
                              <w:t xml:space="preserve">　</w:t>
                            </w:r>
                            <w:r w:rsidR="004A5EAF">
                              <w:rPr>
                                <w:rFonts w:ascii="ＭＳ 明朝" w:cs="Times New Roman" w:hint="eastAsia"/>
                                <w:noProof/>
                                <w:snapToGrid w:val="0"/>
                                <w:spacing w:val="4"/>
                              </w:rPr>
                              <w:t>仲原妃</w:t>
                            </w:r>
                            <w:r w:rsidR="004A5EAF">
                              <w:rPr>
                                <w:rFonts w:ascii="ＭＳ 明朝" w:cs="Times New Roman"/>
                                <w:noProof/>
                                <w:snapToGrid w:val="0"/>
                                <w:spacing w:val="4"/>
                              </w:rPr>
                              <w:t>香　中村遥希</w:t>
                            </w:r>
                            <w:r w:rsidR="004A5EAF">
                              <w:rPr>
                                <w:rFonts w:ascii="ＭＳ 明朝" w:cs="Times New Roman" w:hint="eastAsia"/>
                                <w:noProof/>
                                <w:snapToGrid w:val="0"/>
                                <w:spacing w:val="4"/>
                              </w:rPr>
                              <w:t xml:space="preserve">　</w:t>
                            </w:r>
                            <w:r w:rsidR="004A5EAF">
                              <w:rPr>
                                <w:rFonts w:ascii="ＭＳ 明朝" w:cs="Times New Roman"/>
                                <w:noProof/>
                                <w:snapToGrid w:val="0"/>
                                <w:spacing w:val="4"/>
                              </w:rPr>
                              <w:t>西川晃</w:t>
                            </w:r>
                            <w:r w:rsidR="004A5EAF">
                              <w:rPr>
                                <w:rFonts w:ascii="ＭＳ 明朝" w:cs="Times New Roman" w:hint="eastAsia"/>
                                <w:noProof/>
                                <w:snapToGrid w:val="0"/>
                                <w:spacing w:val="4"/>
                              </w:rPr>
                              <w:t>生</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２年</w:t>
                            </w:r>
                            <w:r>
                              <w:rPr>
                                <w:rFonts w:hint="eastAsia"/>
                                <w:snapToGrid w:val="0"/>
                                <w:spacing w:val="4"/>
                              </w:rPr>
                              <w:t>B</w:t>
                            </w:r>
                            <w:r>
                              <w:rPr>
                                <w:rFonts w:hint="eastAsia"/>
                                <w:snapToGrid w:val="0"/>
                                <w:spacing w:val="4"/>
                              </w:rPr>
                              <w:t xml:space="preserve">　</w:t>
                            </w:r>
                            <w:r w:rsidR="004A5EAF">
                              <w:rPr>
                                <w:rFonts w:ascii="ＭＳ 明朝" w:cs="Times New Roman" w:hint="eastAsia"/>
                                <w:noProof/>
                                <w:snapToGrid w:val="0"/>
                                <w:spacing w:val="4"/>
                              </w:rPr>
                              <w:t>北原</w:t>
                            </w:r>
                            <w:r w:rsidR="004A5EAF">
                              <w:rPr>
                                <w:rFonts w:ascii="ＭＳ 明朝" w:cs="Times New Roman"/>
                                <w:noProof/>
                                <w:snapToGrid w:val="0"/>
                                <w:spacing w:val="4"/>
                              </w:rPr>
                              <w:t>夢空</w:t>
                            </w:r>
                            <w:r w:rsidR="004A5EAF">
                              <w:rPr>
                                <w:rFonts w:ascii="ＭＳ 明朝" w:cs="Times New Roman" w:hint="eastAsia"/>
                                <w:noProof/>
                                <w:snapToGrid w:val="0"/>
                                <w:spacing w:val="4"/>
                              </w:rPr>
                              <w:t xml:space="preserve">　</w:t>
                            </w:r>
                            <w:r w:rsidR="004A5EAF">
                              <w:rPr>
                                <w:rFonts w:ascii="ＭＳ 明朝" w:cs="Times New Roman"/>
                                <w:noProof/>
                                <w:snapToGrid w:val="0"/>
                                <w:spacing w:val="4"/>
                              </w:rPr>
                              <w:t>石橋</w:t>
                            </w:r>
                            <w:r w:rsidR="004A5EAF">
                              <w:rPr>
                                <w:rFonts w:ascii="ＭＳ 明朝" w:cs="Times New Roman" w:hint="eastAsia"/>
                                <w:noProof/>
                                <w:snapToGrid w:val="0"/>
                                <w:spacing w:val="4"/>
                              </w:rPr>
                              <w:t>葉</w:t>
                            </w:r>
                            <w:r w:rsidR="004A5EAF">
                              <w:rPr>
                                <w:rFonts w:ascii="ＭＳ 明朝" w:cs="Times New Roman"/>
                                <w:noProof/>
                                <w:snapToGrid w:val="0"/>
                                <w:spacing w:val="4"/>
                              </w:rPr>
                              <w:t>菜乃</w:t>
                            </w:r>
                          </w:p>
                          <w:p w:rsidR="00AD3236" w:rsidRDefault="00AD3236" w:rsidP="00AD3236">
                            <w:pPr>
                              <w:spacing w:line="276" w:lineRule="auto"/>
                              <w:ind w:left="1408"/>
                              <w:rPr>
                                <w:snapToGrid w:val="0"/>
                                <w:spacing w:val="4"/>
                              </w:rPr>
                            </w:pPr>
                            <w:r>
                              <w:rPr>
                                <w:rFonts w:hint="eastAsia"/>
                                <w:snapToGrid w:val="0"/>
                                <w:spacing w:val="4"/>
                              </w:rPr>
                              <w:t>６年</w:t>
                            </w:r>
                            <w:r>
                              <w:rPr>
                                <w:rFonts w:hint="eastAsia"/>
                                <w:snapToGrid w:val="0"/>
                                <w:spacing w:val="4"/>
                              </w:rPr>
                              <w:t>B</w:t>
                            </w:r>
                            <w:r>
                              <w:rPr>
                                <w:rFonts w:cs="Times New Roman"/>
                                <w:snapToGrid w:val="0"/>
                                <w:spacing w:val="2"/>
                              </w:rPr>
                              <w:t xml:space="preserve">  </w:t>
                            </w:r>
                            <w:r w:rsidR="004A5EAF">
                              <w:rPr>
                                <w:rFonts w:cs="Times New Roman" w:hint="eastAsia"/>
                                <w:snapToGrid w:val="0"/>
                                <w:spacing w:val="2"/>
                              </w:rPr>
                              <w:t>野中</w:t>
                            </w:r>
                            <w:r w:rsidR="004A5EAF">
                              <w:rPr>
                                <w:rFonts w:cs="Times New Roman"/>
                                <w:snapToGrid w:val="0"/>
                                <w:spacing w:val="2"/>
                              </w:rPr>
                              <w:t>柊吾　谷剣太朗</w:t>
                            </w:r>
                          </w:p>
                          <w:p w:rsidR="00AD3236" w:rsidRDefault="00AD3236" w:rsidP="00AD3236">
                            <w:pPr>
                              <w:spacing w:line="276" w:lineRule="auto"/>
                              <w:ind w:left="1408"/>
                              <w:rPr>
                                <w:rFonts w:ascii="ＭＳ 明朝" w:cs="Times New Roman"/>
                                <w:noProof/>
                                <w:snapToGrid w:val="0"/>
                                <w:spacing w:val="4"/>
                              </w:rPr>
                            </w:pPr>
                          </w:p>
                          <w:p w:rsidR="00AD3236" w:rsidRDefault="00AD3236" w:rsidP="00AD3236">
                            <w:pPr>
                              <w:spacing w:line="276" w:lineRule="auto"/>
                              <w:ind w:left="1416" w:hanging="326"/>
                              <w:rPr>
                                <w:rFonts w:ascii="ＭＳ 明朝" w:cs="Times New Roman"/>
                                <w:noProof/>
                                <w:snapToGrid w:val="0"/>
                                <w:spacing w:val="4"/>
                              </w:rPr>
                            </w:pPr>
                            <w:r>
                              <w:rPr>
                                <w:rFonts w:hint="eastAsia"/>
                                <w:snapToGrid w:val="0"/>
                                <w:spacing w:val="4"/>
                              </w:rPr>
                              <w:t>〈第三部〉</w:t>
                            </w:r>
                          </w:p>
                          <w:p w:rsidR="00AD3236" w:rsidRDefault="00AD3236" w:rsidP="00AD3236">
                            <w:pPr>
                              <w:spacing w:line="276" w:lineRule="auto"/>
                              <w:ind w:left="1408"/>
                              <w:rPr>
                                <w:snapToGrid w:val="0"/>
                                <w:spacing w:val="4"/>
                              </w:rPr>
                            </w:pPr>
                            <w:r>
                              <w:rPr>
                                <w:rFonts w:hint="eastAsia"/>
                                <w:snapToGrid w:val="0"/>
                                <w:spacing w:val="4"/>
                              </w:rPr>
                              <w:t>５年</w:t>
                            </w:r>
                            <w:r>
                              <w:rPr>
                                <w:rFonts w:hint="eastAsia"/>
                                <w:snapToGrid w:val="0"/>
                                <w:spacing w:val="4"/>
                              </w:rPr>
                              <w:t>B</w:t>
                            </w:r>
                            <w:r>
                              <w:rPr>
                                <w:rFonts w:hint="eastAsia"/>
                                <w:snapToGrid w:val="0"/>
                                <w:spacing w:val="4"/>
                              </w:rPr>
                              <w:t xml:space="preserve">　</w:t>
                            </w:r>
                          </w:p>
                          <w:p w:rsidR="00AD3236" w:rsidRDefault="00AD3236" w:rsidP="00AD3236">
                            <w:pPr>
                              <w:spacing w:line="276" w:lineRule="auto"/>
                              <w:ind w:left="1408"/>
                              <w:rPr>
                                <w:snapToGrid w:val="0"/>
                                <w:spacing w:val="4"/>
                              </w:rPr>
                            </w:pPr>
                            <w:r>
                              <w:rPr>
                                <w:rFonts w:hint="eastAsia"/>
                                <w:snapToGrid w:val="0"/>
                                <w:spacing w:val="4"/>
                              </w:rPr>
                              <w:t>３</w:t>
                            </w:r>
                            <w:r>
                              <w:rPr>
                                <w:snapToGrid w:val="0"/>
                                <w:spacing w:val="4"/>
                              </w:rPr>
                              <w:t>年</w:t>
                            </w:r>
                            <w:r>
                              <w:rPr>
                                <w:snapToGrid w:val="0"/>
                                <w:spacing w:val="4"/>
                              </w:rPr>
                              <w:t>B</w:t>
                            </w:r>
                            <w:r>
                              <w:rPr>
                                <w:rFonts w:hint="eastAsia"/>
                                <w:snapToGrid w:val="0"/>
                                <w:spacing w:val="4"/>
                              </w:rPr>
                              <w:t xml:space="preserve">　</w:t>
                            </w:r>
                            <w:r w:rsidR="00505EB1">
                              <w:rPr>
                                <w:rFonts w:ascii="ＭＳ 明朝" w:cs="Times New Roman" w:hint="eastAsia"/>
                                <w:noProof/>
                                <w:snapToGrid w:val="0"/>
                                <w:spacing w:val="4"/>
                              </w:rPr>
                              <w:t>堅正めぐみ</w:t>
                            </w:r>
                            <w:r w:rsidR="00505EB1">
                              <w:rPr>
                                <w:rFonts w:ascii="ＭＳ 明朝" w:cs="Times New Roman"/>
                                <w:noProof/>
                                <w:snapToGrid w:val="0"/>
                                <w:spacing w:val="4"/>
                              </w:rPr>
                              <w:t xml:space="preserve">　西脇海</w:t>
                            </w:r>
                            <w:r w:rsidR="00505EB1">
                              <w:rPr>
                                <w:rFonts w:ascii="ＭＳ 明朝" w:cs="Times New Roman" w:hint="eastAsia"/>
                                <w:noProof/>
                                <w:snapToGrid w:val="0"/>
                                <w:spacing w:val="4"/>
                              </w:rPr>
                              <w:t>登</w:t>
                            </w:r>
                          </w:p>
                          <w:p w:rsidR="00AD3236" w:rsidRDefault="00AD3236" w:rsidP="00AD3236">
                            <w:pPr>
                              <w:spacing w:line="276" w:lineRule="auto"/>
                              <w:ind w:left="1408"/>
                              <w:rPr>
                                <w:snapToGrid w:val="0"/>
                                <w:spacing w:val="4"/>
                              </w:rPr>
                            </w:pPr>
                            <w:r>
                              <w:rPr>
                                <w:rFonts w:hint="eastAsia"/>
                                <w:snapToGrid w:val="0"/>
                                <w:spacing w:val="4"/>
                              </w:rPr>
                              <w:t>４</w:t>
                            </w:r>
                            <w:r>
                              <w:rPr>
                                <w:snapToGrid w:val="0"/>
                                <w:spacing w:val="4"/>
                              </w:rPr>
                              <w:t>年</w:t>
                            </w:r>
                            <w:r>
                              <w:rPr>
                                <w:snapToGrid w:val="0"/>
                                <w:spacing w:val="4"/>
                              </w:rPr>
                              <w:t>B</w:t>
                            </w:r>
                            <w:r>
                              <w:rPr>
                                <w:rFonts w:hint="eastAsia"/>
                                <w:snapToGrid w:val="0"/>
                                <w:spacing w:val="4"/>
                              </w:rPr>
                              <w:t xml:space="preserve">　</w:t>
                            </w:r>
                            <w:r w:rsidR="00505EB1">
                              <w:rPr>
                                <w:rFonts w:hint="eastAsia"/>
                                <w:snapToGrid w:val="0"/>
                                <w:spacing w:val="4"/>
                              </w:rPr>
                              <w:t>藤原理人</w:t>
                            </w:r>
                            <w:r w:rsidR="00505EB1">
                              <w:rPr>
                                <w:snapToGrid w:val="0"/>
                                <w:spacing w:val="4"/>
                              </w:rPr>
                              <w:t xml:space="preserve">　</w:t>
                            </w:r>
                            <w:r w:rsidR="00505EB1">
                              <w:rPr>
                                <w:rFonts w:hint="eastAsia"/>
                                <w:snapToGrid w:val="0"/>
                                <w:spacing w:val="4"/>
                              </w:rPr>
                              <w:t>菅谷</w:t>
                            </w:r>
                            <w:r w:rsidR="00505EB1">
                              <w:rPr>
                                <w:snapToGrid w:val="0"/>
                                <w:spacing w:val="4"/>
                              </w:rPr>
                              <w:t>浬</w:t>
                            </w:r>
                            <w:r w:rsidR="00505EB1">
                              <w:rPr>
                                <w:rFonts w:hint="eastAsia"/>
                                <w:snapToGrid w:val="0"/>
                                <w:spacing w:val="4"/>
                              </w:rPr>
                              <w:t xml:space="preserve">　</w:t>
                            </w:r>
                            <w:r w:rsidR="004A5EAF">
                              <w:rPr>
                                <w:rFonts w:hint="eastAsia"/>
                                <w:snapToGrid w:val="0"/>
                                <w:spacing w:val="4"/>
                              </w:rPr>
                              <w:t>西上仁</w:t>
                            </w:r>
                            <w:r w:rsidR="004A5EAF">
                              <w:rPr>
                                <w:snapToGrid w:val="0"/>
                                <w:spacing w:val="4"/>
                              </w:rPr>
                              <w:t xml:space="preserve">　</w:t>
                            </w:r>
                            <w:r w:rsidR="00505EB1">
                              <w:rPr>
                                <w:rFonts w:hint="eastAsia"/>
                                <w:snapToGrid w:val="0"/>
                                <w:spacing w:val="4"/>
                              </w:rPr>
                              <w:t>田中</w:t>
                            </w:r>
                            <w:r w:rsidR="00505EB1">
                              <w:rPr>
                                <w:snapToGrid w:val="0"/>
                                <w:spacing w:val="4"/>
                              </w:rPr>
                              <w:t>愛</w:t>
                            </w:r>
                            <w:r w:rsidR="00505EB1">
                              <w:rPr>
                                <w:rFonts w:hint="eastAsia"/>
                                <w:snapToGrid w:val="0"/>
                                <w:spacing w:val="4"/>
                              </w:rPr>
                              <w:t>梨</w:t>
                            </w:r>
                          </w:p>
                          <w:p w:rsidR="00AD3236" w:rsidRDefault="00AD3236" w:rsidP="00AD3236">
                            <w:pPr>
                              <w:spacing w:line="276" w:lineRule="auto"/>
                              <w:ind w:left="1408"/>
                              <w:rPr>
                                <w:snapToGrid w:val="0"/>
                                <w:spacing w:val="4"/>
                              </w:rPr>
                            </w:pPr>
                            <w:r>
                              <w:rPr>
                                <w:rFonts w:hint="eastAsia"/>
                                <w:snapToGrid w:val="0"/>
                                <w:spacing w:val="4"/>
                              </w:rPr>
                              <w:t>６</w:t>
                            </w:r>
                            <w:r>
                              <w:rPr>
                                <w:snapToGrid w:val="0"/>
                                <w:spacing w:val="4"/>
                              </w:rPr>
                              <w:t>年</w:t>
                            </w:r>
                            <w:r>
                              <w:rPr>
                                <w:rFonts w:hint="eastAsia"/>
                                <w:snapToGrid w:val="0"/>
                                <w:spacing w:val="4"/>
                              </w:rPr>
                              <w:t>A</w:t>
                            </w:r>
                            <w:r w:rsidR="004A5EAF">
                              <w:rPr>
                                <w:rFonts w:hint="eastAsia"/>
                                <w:snapToGrid w:val="0"/>
                                <w:spacing w:val="4"/>
                              </w:rPr>
                              <w:t xml:space="preserve">　岩佐秀真</w:t>
                            </w:r>
                            <w:r w:rsidR="004A5EAF">
                              <w:rPr>
                                <w:snapToGrid w:val="0"/>
                                <w:spacing w:val="4"/>
                              </w:rPr>
                              <w:t xml:space="preserve">　</w:t>
                            </w:r>
                            <w:r w:rsidR="004A5EAF">
                              <w:rPr>
                                <w:rFonts w:hint="eastAsia"/>
                                <w:snapToGrid w:val="0"/>
                                <w:spacing w:val="4"/>
                              </w:rPr>
                              <w:t xml:space="preserve">大西悠生　</w:t>
                            </w:r>
                            <w:r>
                              <w:rPr>
                                <w:rFonts w:hint="eastAsia"/>
                                <w:snapToGrid w:val="0"/>
                                <w:spacing w:val="4"/>
                              </w:rPr>
                              <w:t xml:space="preserve">　</w:t>
                            </w:r>
                            <w:r>
                              <w:rPr>
                                <w:snapToGrid w:val="0"/>
                                <w:spacing w:val="4"/>
                              </w:rPr>
                              <w:t xml:space="preserve">　　　　　　　　</w:t>
                            </w:r>
                          </w:p>
                          <w:p w:rsidR="00AD3236" w:rsidRDefault="00AD3236" w:rsidP="00AD3236">
                            <w:pPr>
                              <w:spacing w:line="276" w:lineRule="auto"/>
                              <w:ind w:left="1408"/>
                              <w:rPr>
                                <w:rFonts w:ascii="ＭＳ 明朝" w:cs="Times New Roman"/>
                                <w:noProof/>
                                <w:snapToGrid w:val="0"/>
                                <w:spacing w:val="4"/>
                              </w:rPr>
                            </w:pPr>
                            <w:r>
                              <w:rPr>
                                <w:snapToGrid w:val="0"/>
                                <w:spacing w:val="4"/>
                              </w:rPr>
                              <w:t xml:space="preserve">　</w:t>
                            </w:r>
                          </w:p>
                          <w:p w:rsidR="00AD3236" w:rsidRDefault="00AD3236" w:rsidP="00AD3236">
                            <w:pPr>
                              <w:spacing w:line="276" w:lineRule="auto"/>
                              <w:rPr>
                                <w:snapToGrid w:val="0"/>
                                <w:spacing w:val="4"/>
                              </w:rPr>
                            </w:pPr>
                            <w:r>
                              <w:rPr>
                                <w:rFonts w:hint="eastAsia"/>
                                <w:snapToGrid w:val="0"/>
                                <w:spacing w:val="4"/>
                              </w:rPr>
                              <w:t xml:space="preserve">　</w:t>
                            </w:r>
                            <w:r>
                              <w:rPr>
                                <w:rFonts w:cs="Times New Roman"/>
                                <w:snapToGrid w:val="0"/>
                                <w:spacing w:val="2"/>
                              </w:rPr>
                              <w:t xml:space="preserve"> </w:t>
                            </w:r>
                            <w:r>
                              <w:rPr>
                                <w:rFonts w:hint="eastAsia"/>
                                <w:snapToGrid w:val="0"/>
                                <w:spacing w:val="4"/>
                              </w:rPr>
                              <w:t xml:space="preserve">備　考：１１月２２日（金）代休日　</w:t>
                            </w:r>
                            <w:r>
                              <w:rPr>
                                <w:snapToGrid w:val="0"/>
                                <w:spacing w:val="4"/>
                              </w:rPr>
                              <w:t xml:space="preserve">　　　　　　</w:t>
                            </w:r>
                          </w:p>
                          <w:p w:rsidR="00AD3236" w:rsidRDefault="00AD3236" w:rsidP="00AD3236">
                            <w:pPr>
                              <w:overflowPunct w:val="0"/>
                              <w:spacing w:line="276" w:lineRule="auto"/>
                              <w:ind w:firstLineChars="100" w:firstLine="218"/>
                              <w:textAlignment w:val="baseline"/>
                              <w:rPr>
                                <w:rFonts w:ascii="ＭＳ 明朝" w:cs="Times New Roman"/>
                                <w:noProof/>
                                <w:snapToGrid w:val="0"/>
                                <w:spacing w:val="4"/>
                              </w:rPr>
                            </w:pPr>
                          </w:p>
                          <w:p w:rsidR="00AD3236" w:rsidRPr="0082565E" w:rsidRDefault="00AD3236" w:rsidP="00AD3236">
                            <w:pPr>
                              <w:rPr>
                                <w:rFonts w:ascii="ＭＳ 明朝" w:cs="Times New Roman"/>
                                <w:noProof/>
                                <w:snapToGrid w:val="0"/>
                                <w:spacing w:val="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DE1B" id="Text Box 17" o:spid="_x0000_s1029" type="#_x0000_t202" style="position:absolute;left:0;text-align:left;margin-left:0;margin-top:13.2pt;width:441pt;height:377.25pt;z-index:2516715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" o:allowincell="f" filled="f" strokecolor="#aaa" strokeweight=".4mm">
                <v:textbox inset="2mm,2mm,2mm,2mm">
                  <w:txbxContent>
                    <w:p w:rsidR="00AD3236" w:rsidRDefault="00AD3236" w:rsidP="00AD3236">
                      <w:pPr>
                        <w:ind w:firstLineChars="50" w:firstLine="146"/>
                        <w:rPr>
                          <w:rFonts w:ascii="HGP創英角ﾎﾟｯﾌﾟ体" w:eastAsia="HGP創英角ﾎﾟｯﾌﾟ体" w:hAnsi="HGP創英角ﾎﾟｯﾌﾟ体" w:cs="HG創英角ﾎﾟｯﾌﾟ体"/>
                          <w:snapToGrid w:val="0"/>
                          <w:spacing w:val="6"/>
                          <w:sz w:val="28"/>
                          <w:szCs w:val="28"/>
                        </w:rPr>
                      </w:pPr>
                    </w:p>
                    <w:p w:rsidR="00AD3236" w:rsidRPr="00D85D68" w:rsidRDefault="00AD3236" w:rsidP="00AD3236">
                      <w:pPr>
                        <w:ind w:firstLineChars="50" w:firstLine="146"/>
                        <w:rPr>
                          <w:rFonts w:ascii="HGP創英角ﾎﾟｯﾌﾟ体" w:eastAsia="HGP創英角ﾎﾟｯﾌﾟ体" w:hAnsi="HGP創英角ﾎﾟｯﾌﾟ体" w:cs="Times New Roman" w:hint="eastAsia"/>
                          <w:noProof/>
                          <w:snapToGrid w:val="0"/>
                          <w:spacing w:val="4"/>
                        </w:rPr>
                      </w:pPr>
                      <w:r w:rsidRPr="00D85D68">
                        <w:rPr>
                          <w:rFonts w:ascii="HGP創英角ﾎﾟｯﾌﾟ体" w:eastAsia="HGP創英角ﾎﾟｯﾌﾟ体" w:hAnsi="HGP創英角ﾎﾟｯﾌﾟ体" w:cs="HG創英角ﾎﾟｯﾌﾟ体" w:hint="eastAsia"/>
                          <w:snapToGrid w:val="0"/>
                          <w:spacing w:val="6"/>
                          <w:sz w:val="28"/>
                          <w:szCs w:val="28"/>
                        </w:rPr>
                        <w:t>音楽会に</w:t>
                      </w:r>
                      <w:r w:rsidRPr="00D85D68">
                        <w:rPr>
                          <w:rFonts w:ascii="HGP創英角ﾎﾟｯﾌﾟ体" w:eastAsia="HGP創英角ﾎﾟｯﾌﾟ体" w:hAnsi="HGP創英角ﾎﾟｯﾌﾟ体" w:cs="HGP創英角ﾎﾟｯﾌﾟ体" w:hint="eastAsia"/>
                          <w:snapToGrid w:val="0"/>
                          <w:spacing w:val="40"/>
                          <w:sz w:val="28"/>
                          <w:szCs w:val="28"/>
                        </w:rPr>
                        <w:t>ついて</w:t>
                      </w:r>
                      <w:r w:rsidRPr="00D85D68">
                        <w:rPr>
                          <w:rFonts w:ascii="HGP創英角ﾎﾟｯﾌﾟ体" w:eastAsia="HGP創英角ﾎﾟｯﾌﾟ体" w:hAnsi="HGP創英角ﾎﾟｯﾌﾟ体" w:hint="eastAsia"/>
                          <w:snapToGrid w:val="0"/>
                          <w:spacing w:val="4"/>
                        </w:rPr>
                        <w:t xml:space="preserve">　</w:t>
                      </w:r>
                      <w:r w:rsidR="004B39FC">
                        <w:rPr>
                          <w:rFonts w:ascii="HGP創英角ﾎﾟｯﾌﾟ体" w:eastAsia="HGP創英角ﾎﾟｯﾌﾟ体" w:hAnsi="HGP創英角ﾎﾟｯﾌﾟ体" w:hint="eastAsia"/>
                          <w:snapToGrid w:val="0"/>
                          <w:spacing w:val="4"/>
                        </w:rPr>
                        <w:t xml:space="preserve">　</w:t>
                      </w:r>
                      <w:r w:rsidR="004B39FC">
                        <w:rPr>
                          <w:rFonts w:ascii="HGP創英角ﾎﾟｯﾌﾟ体" w:eastAsia="HGP創英角ﾎﾟｯﾌﾟ体" w:hAnsi="HGP創英角ﾎﾟｯﾌﾟ体"/>
                          <w:snapToGrid w:val="0"/>
                          <w:spacing w:val="4"/>
                        </w:rPr>
                        <w:t xml:space="preserve">　　　　　　　　　　　　　　　　　　　　　　</w:t>
                      </w:r>
                    </w:p>
                    <w:p w:rsidR="00AD3236" w:rsidRDefault="00AD3236" w:rsidP="00AD3236">
                      <w:pPr>
                        <w:spacing w:line="276" w:lineRule="auto"/>
                        <w:jc w:val="left"/>
                        <w:rPr>
                          <w:rFonts w:ascii="ＭＳ 明朝" w:cs="Times New Roman"/>
                          <w:noProof/>
                          <w:snapToGrid w:val="0"/>
                          <w:spacing w:val="4"/>
                        </w:rPr>
                      </w:pPr>
                      <w:r>
                        <w:rPr>
                          <w:rFonts w:cs="Times New Roman"/>
                          <w:snapToGrid w:val="0"/>
                          <w:spacing w:val="2"/>
                        </w:rPr>
                        <w:t xml:space="preserve"> </w:t>
                      </w:r>
                      <w:r>
                        <w:rPr>
                          <w:rFonts w:hint="eastAsia"/>
                          <w:snapToGrid w:val="0"/>
                          <w:spacing w:val="4"/>
                        </w:rPr>
                        <w:t xml:space="preserve">　日　時：　１１月　</w:t>
                      </w:r>
                      <w:r>
                        <w:rPr>
                          <w:snapToGrid w:val="0"/>
                          <w:spacing w:val="4"/>
                        </w:rPr>
                        <w:t>２</w:t>
                      </w:r>
                      <w:r>
                        <w:rPr>
                          <w:rFonts w:hint="eastAsia"/>
                          <w:snapToGrid w:val="0"/>
                          <w:spacing w:val="4"/>
                        </w:rPr>
                        <w:t>日（土）</w:t>
                      </w:r>
                    </w:p>
                    <w:p w:rsidR="00AD3236" w:rsidRDefault="00AD3236" w:rsidP="00AD3236">
                      <w:pPr>
                        <w:spacing w:line="276" w:lineRule="auto"/>
                        <w:rPr>
                          <w:rFonts w:ascii="ＭＳ 明朝" w:cs="Times New Roman"/>
                          <w:noProof/>
                          <w:snapToGrid w:val="0"/>
                          <w:spacing w:val="4"/>
                        </w:rPr>
                      </w:pPr>
                      <w:r>
                        <w:rPr>
                          <w:rFonts w:hint="eastAsia"/>
                          <w:snapToGrid w:val="0"/>
                          <w:spacing w:val="4"/>
                        </w:rPr>
                        <w:t xml:space="preserve">　</w:t>
                      </w:r>
                      <w:r>
                        <w:rPr>
                          <w:rFonts w:cs="Times New Roman"/>
                          <w:snapToGrid w:val="0"/>
                          <w:spacing w:val="2"/>
                        </w:rPr>
                        <w:t xml:space="preserve"> </w:t>
                      </w:r>
                      <w:r>
                        <w:rPr>
                          <w:rFonts w:hint="eastAsia"/>
                          <w:snapToGrid w:val="0"/>
                          <w:spacing w:val="4"/>
                        </w:rPr>
                        <w:t>出　演：〈第一部〉</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４年</w:t>
                      </w:r>
                      <w:r>
                        <w:rPr>
                          <w:rFonts w:hint="eastAsia"/>
                          <w:snapToGrid w:val="0"/>
                          <w:spacing w:val="4"/>
                        </w:rPr>
                        <w:t>A</w:t>
                      </w:r>
                      <w:r>
                        <w:rPr>
                          <w:rFonts w:hint="eastAsia"/>
                          <w:snapToGrid w:val="0"/>
                          <w:spacing w:val="4"/>
                        </w:rPr>
                        <w:t xml:space="preserve">　</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１年</w:t>
                      </w:r>
                      <w:r>
                        <w:rPr>
                          <w:rFonts w:hint="eastAsia"/>
                          <w:snapToGrid w:val="0"/>
                          <w:spacing w:val="4"/>
                        </w:rPr>
                        <w:t>A</w:t>
                      </w:r>
                      <w:r>
                        <w:rPr>
                          <w:rFonts w:hint="eastAsia"/>
                          <w:snapToGrid w:val="0"/>
                          <w:spacing w:val="4"/>
                        </w:rPr>
                        <w:t xml:space="preserve">　</w:t>
                      </w:r>
                      <w:r w:rsidR="00505EB1">
                        <w:rPr>
                          <w:rFonts w:hint="eastAsia"/>
                          <w:snapToGrid w:val="0"/>
                          <w:spacing w:val="4"/>
                        </w:rPr>
                        <w:t>田中</w:t>
                      </w:r>
                      <w:r w:rsidR="00505EB1">
                        <w:rPr>
                          <w:snapToGrid w:val="0"/>
                          <w:spacing w:val="4"/>
                        </w:rPr>
                        <w:t>遥</w:t>
                      </w:r>
                      <w:r w:rsidR="00505EB1">
                        <w:rPr>
                          <w:rFonts w:hint="eastAsia"/>
                          <w:snapToGrid w:val="0"/>
                          <w:spacing w:val="4"/>
                        </w:rPr>
                        <w:t>凪</w:t>
                      </w:r>
                      <w:r>
                        <w:rPr>
                          <w:rFonts w:ascii="ＭＳ 明朝" w:cs="Times New Roman"/>
                          <w:noProof/>
                          <w:snapToGrid w:val="0"/>
                          <w:spacing w:val="4"/>
                        </w:rPr>
                        <w:t xml:space="preserve">　</w:t>
                      </w:r>
                      <w:r w:rsidR="00505EB1">
                        <w:rPr>
                          <w:rFonts w:ascii="ＭＳ 明朝" w:cs="Times New Roman" w:hint="eastAsia"/>
                          <w:noProof/>
                          <w:snapToGrid w:val="0"/>
                          <w:spacing w:val="4"/>
                        </w:rPr>
                        <w:t>神田</w:t>
                      </w:r>
                      <w:r w:rsidR="00505EB1">
                        <w:rPr>
                          <w:rFonts w:ascii="ＭＳ 明朝" w:cs="Times New Roman"/>
                          <w:noProof/>
                          <w:snapToGrid w:val="0"/>
                          <w:spacing w:val="4"/>
                        </w:rPr>
                        <w:t>遼汰</w:t>
                      </w:r>
                    </w:p>
                    <w:p w:rsidR="00AD3236" w:rsidRDefault="00AD3236" w:rsidP="00AD3236">
                      <w:pPr>
                        <w:spacing w:line="276" w:lineRule="auto"/>
                        <w:ind w:left="1408"/>
                        <w:rPr>
                          <w:snapToGrid w:val="0"/>
                          <w:spacing w:val="4"/>
                        </w:rPr>
                      </w:pPr>
                      <w:r>
                        <w:rPr>
                          <w:rFonts w:hint="eastAsia"/>
                          <w:snapToGrid w:val="0"/>
                          <w:spacing w:val="4"/>
                        </w:rPr>
                        <w:t>２年</w:t>
                      </w:r>
                      <w:r>
                        <w:rPr>
                          <w:rFonts w:hint="eastAsia"/>
                          <w:snapToGrid w:val="0"/>
                          <w:spacing w:val="4"/>
                        </w:rPr>
                        <w:t>A</w:t>
                      </w:r>
                      <w:r>
                        <w:rPr>
                          <w:rFonts w:hint="eastAsia"/>
                          <w:snapToGrid w:val="0"/>
                          <w:spacing w:val="4"/>
                        </w:rPr>
                        <w:t xml:space="preserve">　</w:t>
                      </w:r>
                    </w:p>
                    <w:p w:rsidR="00AD3236" w:rsidRDefault="00AD3236" w:rsidP="00AD3236">
                      <w:pPr>
                        <w:spacing w:line="276" w:lineRule="auto"/>
                        <w:ind w:left="1408"/>
                        <w:rPr>
                          <w:snapToGrid w:val="0"/>
                          <w:spacing w:val="4"/>
                        </w:rPr>
                      </w:pPr>
                      <w:r>
                        <w:rPr>
                          <w:rFonts w:hint="eastAsia"/>
                          <w:snapToGrid w:val="0"/>
                          <w:spacing w:val="4"/>
                        </w:rPr>
                        <w:t>５</w:t>
                      </w:r>
                      <w:r>
                        <w:rPr>
                          <w:snapToGrid w:val="0"/>
                          <w:spacing w:val="4"/>
                        </w:rPr>
                        <w:t>年</w:t>
                      </w:r>
                      <w:r>
                        <w:rPr>
                          <w:snapToGrid w:val="0"/>
                          <w:spacing w:val="4"/>
                        </w:rPr>
                        <w:t>A</w:t>
                      </w:r>
                      <w:r>
                        <w:rPr>
                          <w:snapToGrid w:val="0"/>
                          <w:spacing w:val="4"/>
                        </w:rPr>
                        <w:t xml:space="preserve">　</w:t>
                      </w:r>
                      <w:r w:rsidR="00505EB1">
                        <w:rPr>
                          <w:rFonts w:hint="eastAsia"/>
                          <w:snapToGrid w:val="0"/>
                          <w:spacing w:val="4"/>
                        </w:rPr>
                        <w:t>小久保</w:t>
                      </w:r>
                      <w:r w:rsidR="00505EB1">
                        <w:rPr>
                          <w:snapToGrid w:val="0"/>
                          <w:spacing w:val="4"/>
                        </w:rPr>
                        <w:t>竣平　谷口美祈</w:t>
                      </w:r>
                    </w:p>
                    <w:p w:rsidR="00AD3236" w:rsidRPr="00B866FF" w:rsidRDefault="00AD3236" w:rsidP="00AD3236">
                      <w:pPr>
                        <w:spacing w:line="276" w:lineRule="auto"/>
                        <w:ind w:left="1408"/>
                        <w:rPr>
                          <w:rFonts w:ascii="ＭＳ 明朝" w:cs="Times New Roman"/>
                          <w:noProof/>
                          <w:snapToGrid w:val="0"/>
                          <w:spacing w:val="4"/>
                        </w:rPr>
                      </w:pPr>
                    </w:p>
                    <w:p w:rsidR="00AD3236" w:rsidRDefault="00AD3236" w:rsidP="00AD3236">
                      <w:pPr>
                        <w:spacing w:line="276" w:lineRule="auto"/>
                        <w:ind w:left="1416" w:hanging="326"/>
                        <w:rPr>
                          <w:rFonts w:ascii="ＭＳ 明朝" w:cs="Times New Roman"/>
                          <w:noProof/>
                          <w:snapToGrid w:val="0"/>
                          <w:spacing w:val="4"/>
                        </w:rPr>
                      </w:pPr>
                      <w:r>
                        <w:rPr>
                          <w:rFonts w:hint="eastAsia"/>
                          <w:snapToGrid w:val="0"/>
                          <w:spacing w:val="4"/>
                        </w:rPr>
                        <w:t>〈第二部〉</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３年</w:t>
                      </w:r>
                      <w:r>
                        <w:rPr>
                          <w:rFonts w:hint="eastAsia"/>
                          <w:snapToGrid w:val="0"/>
                          <w:spacing w:val="4"/>
                        </w:rPr>
                        <w:t>A</w:t>
                      </w:r>
                      <w:r>
                        <w:rPr>
                          <w:rFonts w:hint="eastAsia"/>
                          <w:snapToGrid w:val="0"/>
                          <w:spacing w:val="4"/>
                        </w:rPr>
                        <w:t xml:space="preserve">　</w:t>
                      </w:r>
                      <w:r w:rsidR="00505EB1">
                        <w:rPr>
                          <w:rFonts w:hint="eastAsia"/>
                          <w:snapToGrid w:val="0"/>
                          <w:spacing w:val="4"/>
                        </w:rPr>
                        <w:t xml:space="preserve">鈴木遥太　</w:t>
                      </w:r>
                      <w:r w:rsidR="00505EB1">
                        <w:rPr>
                          <w:snapToGrid w:val="0"/>
                          <w:spacing w:val="4"/>
                        </w:rPr>
                        <w:t>西田芽生　原頭智己</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１年</w:t>
                      </w:r>
                      <w:r>
                        <w:rPr>
                          <w:rFonts w:hint="eastAsia"/>
                          <w:snapToGrid w:val="0"/>
                          <w:spacing w:val="4"/>
                        </w:rPr>
                        <w:t>B</w:t>
                      </w:r>
                      <w:r>
                        <w:rPr>
                          <w:rFonts w:hint="eastAsia"/>
                          <w:snapToGrid w:val="0"/>
                          <w:spacing w:val="4"/>
                        </w:rPr>
                        <w:t xml:space="preserve">　</w:t>
                      </w:r>
                      <w:r w:rsidR="004A5EAF">
                        <w:rPr>
                          <w:rFonts w:ascii="ＭＳ 明朝" w:cs="Times New Roman" w:hint="eastAsia"/>
                          <w:noProof/>
                          <w:snapToGrid w:val="0"/>
                          <w:spacing w:val="4"/>
                        </w:rPr>
                        <w:t>仲原妃</w:t>
                      </w:r>
                      <w:r w:rsidR="004A5EAF">
                        <w:rPr>
                          <w:rFonts w:ascii="ＭＳ 明朝" w:cs="Times New Roman"/>
                          <w:noProof/>
                          <w:snapToGrid w:val="0"/>
                          <w:spacing w:val="4"/>
                        </w:rPr>
                        <w:t>香　中村遥希</w:t>
                      </w:r>
                      <w:r w:rsidR="004A5EAF">
                        <w:rPr>
                          <w:rFonts w:ascii="ＭＳ 明朝" w:cs="Times New Roman" w:hint="eastAsia"/>
                          <w:noProof/>
                          <w:snapToGrid w:val="0"/>
                          <w:spacing w:val="4"/>
                        </w:rPr>
                        <w:t xml:space="preserve">　</w:t>
                      </w:r>
                      <w:r w:rsidR="004A5EAF">
                        <w:rPr>
                          <w:rFonts w:ascii="ＭＳ 明朝" w:cs="Times New Roman"/>
                          <w:noProof/>
                          <w:snapToGrid w:val="0"/>
                          <w:spacing w:val="4"/>
                        </w:rPr>
                        <w:t>西川晃</w:t>
                      </w:r>
                      <w:r w:rsidR="004A5EAF">
                        <w:rPr>
                          <w:rFonts w:ascii="ＭＳ 明朝" w:cs="Times New Roman" w:hint="eastAsia"/>
                          <w:noProof/>
                          <w:snapToGrid w:val="0"/>
                          <w:spacing w:val="4"/>
                        </w:rPr>
                        <w:t>生</w:t>
                      </w:r>
                    </w:p>
                    <w:p w:rsidR="00AD3236" w:rsidRDefault="00AD3236" w:rsidP="00AD3236">
                      <w:pPr>
                        <w:spacing w:line="276" w:lineRule="auto"/>
                        <w:ind w:left="1408"/>
                        <w:rPr>
                          <w:rFonts w:ascii="ＭＳ 明朝" w:cs="Times New Roman"/>
                          <w:noProof/>
                          <w:snapToGrid w:val="0"/>
                          <w:spacing w:val="4"/>
                        </w:rPr>
                      </w:pPr>
                      <w:r>
                        <w:rPr>
                          <w:rFonts w:hint="eastAsia"/>
                          <w:snapToGrid w:val="0"/>
                          <w:spacing w:val="4"/>
                        </w:rPr>
                        <w:t>２年</w:t>
                      </w:r>
                      <w:r>
                        <w:rPr>
                          <w:rFonts w:hint="eastAsia"/>
                          <w:snapToGrid w:val="0"/>
                          <w:spacing w:val="4"/>
                        </w:rPr>
                        <w:t>B</w:t>
                      </w:r>
                      <w:r>
                        <w:rPr>
                          <w:rFonts w:hint="eastAsia"/>
                          <w:snapToGrid w:val="0"/>
                          <w:spacing w:val="4"/>
                        </w:rPr>
                        <w:t xml:space="preserve">　</w:t>
                      </w:r>
                      <w:r w:rsidR="004A5EAF">
                        <w:rPr>
                          <w:rFonts w:ascii="ＭＳ 明朝" w:cs="Times New Roman" w:hint="eastAsia"/>
                          <w:noProof/>
                          <w:snapToGrid w:val="0"/>
                          <w:spacing w:val="4"/>
                        </w:rPr>
                        <w:t>北原</w:t>
                      </w:r>
                      <w:r w:rsidR="004A5EAF">
                        <w:rPr>
                          <w:rFonts w:ascii="ＭＳ 明朝" w:cs="Times New Roman"/>
                          <w:noProof/>
                          <w:snapToGrid w:val="0"/>
                          <w:spacing w:val="4"/>
                        </w:rPr>
                        <w:t>夢空</w:t>
                      </w:r>
                      <w:r w:rsidR="004A5EAF">
                        <w:rPr>
                          <w:rFonts w:ascii="ＭＳ 明朝" w:cs="Times New Roman" w:hint="eastAsia"/>
                          <w:noProof/>
                          <w:snapToGrid w:val="0"/>
                          <w:spacing w:val="4"/>
                        </w:rPr>
                        <w:t xml:space="preserve">　</w:t>
                      </w:r>
                      <w:r w:rsidR="004A5EAF">
                        <w:rPr>
                          <w:rFonts w:ascii="ＭＳ 明朝" w:cs="Times New Roman"/>
                          <w:noProof/>
                          <w:snapToGrid w:val="0"/>
                          <w:spacing w:val="4"/>
                        </w:rPr>
                        <w:t>石橋</w:t>
                      </w:r>
                      <w:r w:rsidR="004A5EAF">
                        <w:rPr>
                          <w:rFonts w:ascii="ＭＳ 明朝" w:cs="Times New Roman" w:hint="eastAsia"/>
                          <w:noProof/>
                          <w:snapToGrid w:val="0"/>
                          <w:spacing w:val="4"/>
                        </w:rPr>
                        <w:t>葉</w:t>
                      </w:r>
                      <w:r w:rsidR="004A5EAF">
                        <w:rPr>
                          <w:rFonts w:ascii="ＭＳ 明朝" w:cs="Times New Roman"/>
                          <w:noProof/>
                          <w:snapToGrid w:val="0"/>
                          <w:spacing w:val="4"/>
                        </w:rPr>
                        <w:t>菜乃</w:t>
                      </w:r>
                    </w:p>
                    <w:p w:rsidR="00AD3236" w:rsidRDefault="00AD3236" w:rsidP="00AD3236">
                      <w:pPr>
                        <w:spacing w:line="276" w:lineRule="auto"/>
                        <w:ind w:left="1408"/>
                        <w:rPr>
                          <w:snapToGrid w:val="0"/>
                          <w:spacing w:val="4"/>
                        </w:rPr>
                      </w:pPr>
                      <w:r>
                        <w:rPr>
                          <w:rFonts w:hint="eastAsia"/>
                          <w:snapToGrid w:val="0"/>
                          <w:spacing w:val="4"/>
                        </w:rPr>
                        <w:t>６年</w:t>
                      </w:r>
                      <w:r>
                        <w:rPr>
                          <w:rFonts w:hint="eastAsia"/>
                          <w:snapToGrid w:val="0"/>
                          <w:spacing w:val="4"/>
                        </w:rPr>
                        <w:t>B</w:t>
                      </w:r>
                      <w:r>
                        <w:rPr>
                          <w:rFonts w:cs="Times New Roman"/>
                          <w:snapToGrid w:val="0"/>
                          <w:spacing w:val="2"/>
                        </w:rPr>
                        <w:t xml:space="preserve">  </w:t>
                      </w:r>
                      <w:r w:rsidR="004A5EAF">
                        <w:rPr>
                          <w:rFonts w:cs="Times New Roman" w:hint="eastAsia"/>
                          <w:snapToGrid w:val="0"/>
                          <w:spacing w:val="2"/>
                        </w:rPr>
                        <w:t>野中</w:t>
                      </w:r>
                      <w:r w:rsidR="004A5EAF">
                        <w:rPr>
                          <w:rFonts w:cs="Times New Roman"/>
                          <w:snapToGrid w:val="0"/>
                          <w:spacing w:val="2"/>
                        </w:rPr>
                        <w:t>柊吾　谷剣太朗</w:t>
                      </w:r>
                    </w:p>
                    <w:p w:rsidR="00AD3236" w:rsidRDefault="00AD3236" w:rsidP="00AD3236">
                      <w:pPr>
                        <w:spacing w:line="276" w:lineRule="auto"/>
                        <w:ind w:left="1408"/>
                        <w:rPr>
                          <w:rFonts w:ascii="ＭＳ 明朝" w:cs="Times New Roman"/>
                          <w:noProof/>
                          <w:snapToGrid w:val="0"/>
                          <w:spacing w:val="4"/>
                        </w:rPr>
                      </w:pPr>
                    </w:p>
                    <w:p w:rsidR="00AD3236" w:rsidRDefault="00AD3236" w:rsidP="00AD3236">
                      <w:pPr>
                        <w:spacing w:line="276" w:lineRule="auto"/>
                        <w:ind w:left="1416" w:hanging="326"/>
                        <w:rPr>
                          <w:rFonts w:ascii="ＭＳ 明朝" w:cs="Times New Roman"/>
                          <w:noProof/>
                          <w:snapToGrid w:val="0"/>
                          <w:spacing w:val="4"/>
                        </w:rPr>
                      </w:pPr>
                      <w:r>
                        <w:rPr>
                          <w:rFonts w:hint="eastAsia"/>
                          <w:snapToGrid w:val="0"/>
                          <w:spacing w:val="4"/>
                        </w:rPr>
                        <w:t>〈第三部〉</w:t>
                      </w:r>
                    </w:p>
                    <w:p w:rsidR="00AD3236" w:rsidRDefault="00AD3236" w:rsidP="00AD3236">
                      <w:pPr>
                        <w:spacing w:line="276" w:lineRule="auto"/>
                        <w:ind w:left="1408"/>
                        <w:rPr>
                          <w:snapToGrid w:val="0"/>
                          <w:spacing w:val="4"/>
                        </w:rPr>
                      </w:pPr>
                      <w:r>
                        <w:rPr>
                          <w:rFonts w:hint="eastAsia"/>
                          <w:snapToGrid w:val="0"/>
                          <w:spacing w:val="4"/>
                        </w:rPr>
                        <w:t>５年</w:t>
                      </w:r>
                      <w:r>
                        <w:rPr>
                          <w:rFonts w:hint="eastAsia"/>
                          <w:snapToGrid w:val="0"/>
                          <w:spacing w:val="4"/>
                        </w:rPr>
                        <w:t>B</w:t>
                      </w:r>
                      <w:r>
                        <w:rPr>
                          <w:rFonts w:hint="eastAsia"/>
                          <w:snapToGrid w:val="0"/>
                          <w:spacing w:val="4"/>
                        </w:rPr>
                        <w:t xml:space="preserve">　</w:t>
                      </w:r>
                    </w:p>
                    <w:p w:rsidR="00AD3236" w:rsidRDefault="00AD3236" w:rsidP="00AD3236">
                      <w:pPr>
                        <w:spacing w:line="276" w:lineRule="auto"/>
                        <w:ind w:left="1408"/>
                        <w:rPr>
                          <w:snapToGrid w:val="0"/>
                          <w:spacing w:val="4"/>
                        </w:rPr>
                      </w:pPr>
                      <w:r>
                        <w:rPr>
                          <w:rFonts w:hint="eastAsia"/>
                          <w:snapToGrid w:val="0"/>
                          <w:spacing w:val="4"/>
                        </w:rPr>
                        <w:t>３</w:t>
                      </w:r>
                      <w:r>
                        <w:rPr>
                          <w:snapToGrid w:val="0"/>
                          <w:spacing w:val="4"/>
                        </w:rPr>
                        <w:t>年</w:t>
                      </w:r>
                      <w:r>
                        <w:rPr>
                          <w:snapToGrid w:val="0"/>
                          <w:spacing w:val="4"/>
                        </w:rPr>
                        <w:t>B</w:t>
                      </w:r>
                      <w:r>
                        <w:rPr>
                          <w:rFonts w:hint="eastAsia"/>
                          <w:snapToGrid w:val="0"/>
                          <w:spacing w:val="4"/>
                        </w:rPr>
                        <w:t xml:space="preserve">　</w:t>
                      </w:r>
                      <w:r w:rsidR="00505EB1">
                        <w:rPr>
                          <w:rFonts w:ascii="ＭＳ 明朝" w:cs="Times New Roman" w:hint="eastAsia"/>
                          <w:noProof/>
                          <w:snapToGrid w:val="0"/>
                          <w:spacing w:val="4"/>
                        </w:rPr>
                        <w:t>堅正めぐみ</w:t>
                      </w:r>
                      <w:r w:rsidR="00505EB1">
                        <w:rPr>
                          <w:rFonts w:ascii="ＭＳ 明朝" w:cs="Times New Roman"/>
                          <w:noProof/>
                          <w:snapToGrid w:val="0"/>
                          <w:spacing w:val="4"/>
                        </w:rPr>
                        <w:t xml:space="preserve">　西脇海</w:t>
                      </w:r>
                      <w:r w:rsidR="00505EB1">
                        <w:rPr>
                          <w:rFonts w:ascii="ＭＳ 明朝" w:cs="Times New Roman" w:hint="eastAsia"/>
                          <w:noProof/>
                          <w:snapToGrid w:val="0"/>
                          <w:spacing w:val="4"/>
                        </w:rPr>
                        <w:t>登</w:t>
                      </w:r>
                    </w:p>
                    <w:p w:rsidR="00AD3236" w:rsidRDefault="00AD3236" w:rsidP="00AD3236">
                      <w:pPr>
                        <w:spacing w:line="276" w:lineRule="auto"/>
                        <w:ind w:left="1408"/>
                        <w:rPr>
                          <w:snapToGrid w:val="0"/>
                          <w:spacing w:val="4"/>
                        </w:rPr>
                      </w:pPr>
                      <w:r>
                        <w:rPr>
                          <w:rFonts w:hint="eastAsia"/>
                          <w:snapToGrid w:val="0"/>
                          <w:spacing w:val="4"/>
                        </w:rPr>
                        <w:t>４</w:t>
                      </w:r>
                      <w:r>
                        <w:rPr>
                          <w:snapToGrid w:val="0"/>
                          <w:spacing w:val="4"/>
                        </w:rPr>
                        <w:t>年</w:t>
                      </w:r>
                      <w:r>
                        <w:rPr>
                          <w:snapToGrid w:val="0"/>
                          <w:spacing w:val="4"/>
                        </w:rPr>
                        <w:t>B</w:t>
                      </w:r>
                      <w:r>
                        <w:rPr>
                          <w:rFonts w:hint="eastAsia"/>
                          <w:snapToGrid w:val="0"/>
                          <w:spacing w:val="4"/>
                        </w:rPr>
                        <w:t xml:space="preserve">　</w:t>
                      </w:r>
                      <w:r w:rsidR="00505EB1">
                        <w:rPr>
                          <w:rFonts w:hint="eastAsia"/>
                          <w:snapToGrid w:val="0"/>
                          <w:spacing w:val="4"/>
                        </w:rPr>
                        <w:t>藤原理人</w:t>
                      </w:r>
                      <w:r w:rsidR="00505EB1">
                        <w:rPr>
                          <w:snapToGrid w:val="0"/>
                          <w:spacing w:val="4"/>
                        </w:rPr>
                        <w:t xml:space="preserve">　</w:t>
                      </w:r>
                      <w:r w:rsidR="00505EB1">
                        <w:rPr>
                          <w:rFonts w:hint="eastAsia"/>
                          <w:snapToGrid w:val="0"/>
                          <w:spacing w:val="4"/>
                        </w:rPr>
                        <w:t>菅谷</w:t>
                      </w:r>
                      <w:r w:rsidR="00505EB1">
                        <w:rPr>
                          <w:snapToGrid w:val="0"/>
                          <w:spacing w:val="4"/>
                        </w:rPr>
                        <w:t>浬</w:t>
                      </w:r>
                      <w:r w:rsidR="00505EB1">
                        <w:rPr>
                          <w:rFonts w:hint="eastAsia"/>
                          <w:snapToGrid w:val="0"/>
                          <w:spacing w:val="4"/>
                        </w:rPr>
                        <w:t xml:space="preserve">　</w:t>
                      </w:r>
                      <w:r w:rsidR="004A5EAF">
                        <w:rPr>
                          <w:rFonts w:hint="eastAsia"/>
                          <w:snapToGrid w:val="0"/>
                          <w:spacing w:val="4"/>
                        </w:rPr>
                        <w:t>西上仁</w:t>
                      </w:r>
                      <w:r w:rsidR="004A5EAF">
                        <w:rPr>
                          <w:snapToGrid w:val="0"/>
                          <w:spacing w:val="4"/>
                        </w:rPr>
                        <w:t xml:space="preserve">　</w:t>
                      </w:r>
                      <w:r w:rsidR="00505EB1">
                        <w:rPr>
                          <w:rFonts w:hint="eastAsia"/>
                          <w:snapToGrid w:val="0"/>
                          <w:spacing w:val="4"/>
                        </w:rPr>
                        <w:t>田中</w:t>
                      </w:r>
                      <w:r w:rsidR="00505EB1">
                        <w:rPr>
                          <w:snapToGrid w:val="0"/>
                          <w:spacing w:val="4"/>
                        </w:rPr>
                        <w:t>愛</w:t>
                      </w:r>
                      <w:r w:rsidR="00505EB1">
                        <w:rPr>
                          <w:rFonts w:hint="eastAsia"/>
                          <w:snapToGrid w:val="0"/>
                          <w:spacing w:val="4"/>
                        </w:rPr>
                        <w:t>梨</w:t>
                      </w:r>
                    </w:p>
                    <w:p w:rsidR="00AD3236" w:rsidRDefault="00AD3236" w:rsidP="00AD3236">
                      <w:pPr>
                        <w:spacing w:line="276" w:lineRule="auto"/>
                        <w:ind w:left="1408"/>
                        <w:rPr>
                          <w:snapToGrid w:val="0"/>
                          <w:spacing w:val="4"/>
                        </w:rPr>
                      </w:pPr>
                      <w:r>
                        <w:rPr>
                          <w:rFonts w:hint="eastAsia"/>
                          <w:snapToGrid w:val="0"/>
                          <w:spacing w:val="4"/>
                        </w:rPr>
                        <w:t>６</w:t>
                      </w:r>
                      <w:r>
                        <w:rPr>
                          <w:snapToGrid w:val="0"/>
                          <w:spacing w:val="4"/>
                        </w:rPr>
                        <w:t>年</w:t>
                      </w:r>
                      <w:r>
                        <w:rPr>
                          <w:rFonts w:hint="eastAsia"/>
                          <w:snapToGrid w:val="0"/>
                          <w:spacing w:val="4"/>
                        </w:rPr>
                        <w:t>A</w:t>
                      </w:r>
                      <w:r w:rsidR="004A5EAF">
                        <w:rPr>
                          <w:rFonts w:hint="eastAsia"/>
                          <w:snapToGrid w:val="0"/>
                          <w:spacing w:val="4"/>
                        </w:rPr>
                        <w:t xml:space="preserve">　岩佐秀真</w:t>
                      </w:r>
                      <w:r w:rsidR="004A5EAF">
                        <w:rPr>
                          <w:snapToGrid w:val="0"/>
                          <w:spacing w:val="4"/>
                        </w:rPr>
                        <w:t xml:space="preserve">　</w:t>
                      </w:r>
                      <w:r w:rsidR="004A5EAF">
                        <w:rPr>
                          <w:rFonts w:hint="eastAsia"/>
                          <w:snapToGrid w:val="0"/>
                          <w:spacing w:val="4"/>
                        </w:rPr>
                        <w:t xml:space="preserve">大西悠生　</w:t>
                      </w:r>
                      <w:r>
                        <w:rPr>
                          <w:rFonts w:hint="eastAsia"/>
                          <w:snapToGrid w:val="0"/>
                          <w:spacing w:val="4"/>
                        </w:rPr>
                        <w:t xml:space="preserve">　</w:t>
                      </w:r>
                      <w:r>
                        <w:rPr>
                          <w:snapToGrid w:val="0"/>
                          <w:spacing w:val="4"/>
                        </w:rPr>
                        <w:t xml:space="preserve">　　　　　　　　</w:t>
                      </w:r>
                    </w:p>
                    <w:p w:rsidR="00AD3236" w:rsidRDefault="00AD3236" w:rsidP="00AD3236">
                      <w:pPr>
                        <w:spacing w:line="276" w:lineRule="auto"/>
                        <w:ind w:left="1408"/>
                        <w:rPr>
                          <w:rFonts w:ascii="ＭＳ 明朝" w:cs="Times New Roman"/>
                          <w:noProof/>
                          <w:snapToGrid w:val="0"/>
                          <w:spacing w:val="4"/>
                        </w:rPr>
                      </w:pPr>
                      <w:r>
                        <w:rPr>
                          <w:snapToGrid w:val="0"/>
                          <w:spacing w:val="4"/>
                        </w:rPr>
                        <w:t xml:space="preserve">　</w:t>
                      </w:r>
                    </w:p>
                    <w:p w:rsidR="00AD3236" w:rsidRDefault="00AD3236" w:rsidP="00AD3236">
                      <w:pPr>
                        <w:spacing w:line="276" w:lineRule="auto"/>
                        <w:rPr>
                          <w:snapToGrid w:val="0"/>
                          <w:spacing w:val="4"/>
                        </w:rPr>
                      </w:pPr>
                      <w:r>
                        <w:rPr>
                          <w:rFonts w:hint="eastAsia"/>
                          <w:snapToGrid w:val="0"/>
                          <w:spacing w:val="4"/>
                        </w:rPr>
                        <w:t xml:space="preserve">　</w:t>
                      </w:r>
                      <w:r>
                        <w:rPr>
                          <w:rFonts w:cs="Times New Roman"/>
                          <w:snapToGrid w:val="0"/>
                          <w:spacing w:val="2"/>
                        </w:rPr>
                        <w:t xml:space="preserve"> </w:t>
                      </w:r>
                      <w:r>
                        <w:rPr>
                          <w:rFonts w:hint="eastAsia"/>
                          <w:snapToGrid w:val="0"/>
                          <w:spacing w:val="4"/>
                        </w:rPr>
                        <w:t xml:space="preserve">備　考：１１月２２日（金）代休日　</w:t>
                      </w:r>
                      <w:r>
                        <w:rPr>
                          <w:snapToGrid w:val="0"/>
                          <w:spacing w:val="4"/>
                        </w:rPr>
                        <w:t xml:space="preserve">　　　　　　</w:t>
                      </w:r>
                    </w:p>
                    <w:p w:rsidR="00AD3236" w:rsidRDefault="00AD3236" w:rsidP="00AD3236">
                      <w:pPr>
                        <w:overflowPunct w:val="0"/>
                        <w:spacing w:line="276" w:lineRule="auto"/>
                        <w:ind w:firstLineChars="100" w:firstLine="218"/>
                        <w:textAlignment w:val="baseline"/>
                        <w:rPr>
                          <w:rFonts w:ascii="ＭＳ 明朝" w:cs="Times New Roman"/>
                          <w:noProof/>
                          <w:snapToGrid w:val="0"/>
                          <w:spacing w:val="4"/>
                        </w:rPr>
                      </w:pPr>
                    </w:p>
                    <w:p w:rsidR="00AD3236" w:rsidRPr="0082565E" w:rsidRDefault="00AD3236" w:rsidP="00AD3236">
                      <w:pPr>
                        <w:rPr>
                          <w:rFonts w:ascii="ＭＳ 明朝" w:cs="Times New Roman"/>
                          <w:noProof/>
                          <w:snapToGrid w:val="0"/>
                          <w:spacing w:val="4"/>
                        </w:rPr>
                      </w:pPr>
                    </w:p>
                  </w:txbxContent>
                </v:textbox>
                <w10:wrap type="through" anchorx="margin"/>
              </v:shape>
            </w:pict>
          </mc:Fallback>
        </mc:AlternateContent>
      </w:r>
    </w:p>
    <w:sectPr w:rsidR="000652FB" w:rsidRPr="000652FB" w:rsidSect="00FC0B8A">
      <w:pgSz w:w="10319" w:h="14572" w:orient="landscape"/>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42" w:rsidRDefault="00283242" w:rsidP="00283242">
      <w:r>
        <w:separator/>
      </w:r>
    </w:p>
  </w:endnote>
  <w:endnote w:type="continuationSeparator" w:id="0">
    <w:p w:rsidR="00283242" w:rsidRDefault="00283242" w:rsidP="0028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42" w:rsidRDefault="00283242" w:rsidP="00283242">
      <w:r>
        <w:separator/>
      </w:r>
    </w:p>
  </w:footnote>
  <w:footnote w:type="continuationSeparator" w:id="0">
    <w:p w:rsidR="00283242" w:rsidRDefault="00283242" w:rsidP="00283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D47"/>
    <w:multiLevelType w:val="hybridMultilevel"/>
    <w:tmpl w:val="D3D40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2320ED"/>
    <w:multiLevelType w:val="hybridMultilevel"/>
    <w:tmpl w:val="27C06C24"/>
    <w:lvl w:ilvl="0" w:tplc="6A000D22">
      <w:numFmt w:val="bullet"/>
      <w:lvlText w:val="※"/>
      <w:lvlJc w:val="left"/>
      <w:pPr>
        <w:ind w:left="1353" w:hanging="360"/>
      </w:pPr>
      <w:rPr>
        <w:rFonts w:ascii="ＭＳ 明朝" w:eastAsia="ＭＳ 明朝" w:hAnsi="ＭＳ 明朝" w:cs="ＭＳ Ｐ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146B70C2"/>
    <w:multiLevelType w:val="hybridMultilevel"/>
    <w:tmpl w:val="FD903FD8"/>
    <w:lvl w:ilvl="0" w:tplc="83ACF0F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FD0F05"/>
    <w:multiLevelType w:val="hybridMultilevel"/>
    <w:tmpl w:val="CDEED9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031E72"/>
    <w:multiLevelType w:val="hybridMultilevel"/>
    <w:tmpl w:val="59EAF924"/>
    <w:lvl w:ilvl="0" w:tplc="83ACF0F8">
      <w:numFmt w:val="bullet"/>
      <w:lvlText w:val="※"/>
      <w:lvlJc w:val="left"/>
      <w:pPr>
        <w:ind w:left="135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28793E"/>
    <w:multiLevelType w:val="hybridMultilevel"/>
    <w:tmpl w:val="9568350E"/>
    <w:lvl w:ilvl="0" w:tplc="76F2B23E">
      <w:numFmt w:val="bullet"/>
      <w:lvlText w:val="※"/>
      <w:lvlJc w:val="left"/>
      <w:pPr>
        <w:ind w:left="125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6" w15:restartNumberingAfterBreak="0">
    <w:nsid w:val="5AD61C61"/>
    <w:multiLevelType w:val="hybridMultilevel"/>
    <w:tmpl w:val="DDC0D06E"/>
    <w:lvl w:ilvl="0" w:tplc="76F2B23E">
      <w:numFmt w:val="bullet"/>
      <w:lvlText w:val="※"/>
      <w:lvlJc w:val="left"/>
      <w:pPr>
        <w:ind w:left="106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794" w:hanging="420"/>
      </w:pPr>
      <w:rPr>
        <w:rFonts w:ascii="Wingdings" w:hAnsi="Wingdings" w:hint="default"/>
      </w:rPr>
    </w:lvl>
    <w:lvl w:ilvl="2" w:tplc="0409000D" w:tentative="1">
      <w:start w:val="1"/>
      <w:numFmt w:val="bullet"/>
      <w:lvlText w:val=""/>
      <w:lvlJc w:val="left"/>
      <w:pPr>
        <w:ind w:left="1214" w:hanging="420"/>
      </w:pPr>
      <w:rPr>
        <w:rFonts w:ascii="Wingdings" w:hAnsi="Wingdings" w:hint="default"/>
      </w:rPr>
    </w:lvl>
    <w:lvl w:ilvl="3" w:tplc="04090001" w:tentative="1">
      <w:start w:val="1"/>
      <w:numFmt w:val="bullet"/>
      <w:lvlText w:val=""/>
      <w:lvlJc w:val="left"/>
      <w:pPr>
        <w:ind w:left="1634" w:hanging="420"/>
      </w:pPr>
      <w:rPr>
        <w:rFonts w:ascii="Wingdings" w:hAnsi="Wingdings" w:hint="default"/>
      </w:rPr>
    </w:lvl>
    <w:lvl w:ilvl="4" w:tplc="0409000B" w:tentative="1">
      <w:start w:val="1"/>
      <w:numFmt w:val="bullet"/>
      <w:lvlText w:val=""/>
      <w:lvlJc w:val="left"/>
      <w:pPr>
        <w:ind w:left="2054" w:hanging="420"/>
      </w:pPr>
      <w:rPr>
        <w:rFonts w:ascii="Wingdings" w:hAnsi="Wingdings" w:hint="default"/>
      </w:rPr>
    </w:lvl>
    <w:lvl w:ilvl="5" w:tplc="0409000D" w:tentative="1">
      <w:start w:val="1"/>
      <w:numFmt w:val="bullet"/>
      <w:lvlText w:val=""/>
      <w:lvlJc w:val="left"/>
      <w:pPr>
        <w:ind w:left="2474" w:hanging="420"/>
      </w:pPr>
      <w:rPr>
        <w:rFonts w:ascii="Wingdings" w:hAnsi="Wingdings" w:hint="default"/>
      </w:rPr>
    </w:lvl>
    <w:lvl w:ilvl="6" w:tplc="04090001" w:tentative="1">
      <w:start w:val="1"/>
      <w:numFmt w:val="bullet"/>
      <w:lvlText w:val=""/>
      <w:lvlJc w:val="left"/>
      <w:pPr>
        <w:ind w:left="2894" w:hanging="420"/>
      </w:pPr>
      <w:rPr>
        <w:rFonts w:ascii="Wingdings" w:hAnsi="Wingdings" w:hint="default"/>
      </w:rPr>
    </w:lvl>
    <w:lvl w:ilvl="7" w:tplc="0409000B" w:tentative="1">
      <w:start w:val="1"/>
      <w:numFmt w:val="bullet"/>
      <w:lvlText w:val=""/>
      <w:lvlJc w:val="left"/>
      <w:pPr>
        <w:ind w:left="3314" w:hanging="420"/>
      </w:pPr>
      <w:rPr>
        <w:rFonts w:ascii="Wingdings" w:hAnsi="Wingdings" w:hint="default"/>
      </w:rPr>
    </w:lvl>
    <w:lvl w:ilvl="8" w:tplc="0409000D" w:tentative="1">
      <w:start w:val="1"/>
      <w:numFmt w:val="bullet"/>
      <w:lvlText w:val=""/>
      <w:lvlJc w:val="left"/>
      <w:pPr>
        <w:ind w:left="3734" w:hanging="420"/>
      </w:pPr>
      <w:rPr>
        <w:rFonts w:ascii="Wingdings" w:hAnsi="Wingdings" w:hint="default"/>
      </w:rPr>
    </w:lvl>
  </w:abstractNum>
  <w:abstractNum w:abstractNumId="7" w15:restartNumberingAfterBreak="0">
    <w:nsid w:val="6CED0999"/>
    <w:multiLevelType w:val="hybridMultilevel"/>
    <w:tmpl w:val="D3E46A0C"/>
    <w:lvl w:ilvl="0" w:tplc="76F2B23E">
      <w:numFmt w:val="bullet"/>
      <w:lvlText w:val="※"/>
      <w:lvlJc w:val="left"/>
      <w:pPr>
        <w:ind w:left="2152" w:hanging="360"/>
      </w:pPr>
      <w:rPr>
        <w:rFonts w:ascii="ＭＳ Ｐゴシック" w:eastAsia="ＭＳ Ｐゴシック" w:hAnsi="ＭＳ Ｐゴシック" w:cs="ＭＳ Ｐゴシック" w:hint="eastAsia"/>
      </w:rPr>
    </w:lvl>
    <w:lvl w:ilvl="1" w:tplc="0409000B">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8" w15:restartNumberingAfterBreak="0">
    <w:nsid w:val="72CF3334"/>
    <w:multiLevelType w:val="hybridMultilevel"/>
    <w:tmpl w:val="2BC0B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BB0B95"/>
    <w:multiLevelType w:val="hybridMultilevel"/>
    <w:tmpl w:val="FAB46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AF663A"/>
    <w:multiLevelType w:val="hybridMultilevel"/>
    <w:tmpl w:val="0332D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9"/>
  </w:num>
  <w:num w:numId="4">
    <w:abstractNumId w:val="0"/>
  </w:num>
  <w:num w:numId="5">
    <w:abstractNumId w:val="5"/>
  </w:num>
  <w:num w:numId="6">
    <w:abstractNumId w:val="7"/>
  </w:num>
  <w:num w:numId="7">
    <w:abstractNumId w:val="6"/>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C9"/>
    <w:rsid w:val="00051B51"/>
    <w:rsid w:val="000570D2"/>
    <w:rsid w:val="000652FB"/>
    <w:rsid w:val="00074B68"/>
    <w:rsid w:val="000A7074"/>
    <w:rsid w:val="00182802"/>
    <w:rsid w:val="002349E6"/>
    <w:rsid w:val="00264F42"/>
    <w:rsid w:val="00283242"/>
    <w:rsid w:val="002C4BB8"/>
    <w:rsid w:val="00320E47"/>
    <w:rsid w:val="00367D10"/>
    <w:rsid w:val="00380D49"/>
    <w:rsid w:val="00390306"/>
    <w:rsid w:val="003C6720"/>
    <w:rsid w:val="003D6CD1"/>
    <w:rsid w:val="003E4B53"/>
    <w:rsid w:val="00451FFD"/>
    <w:rsid w:val="00462315"/>
    <w:rsid w:val="004627EB"/>
    <w:rsid w:val="004A5EAF"/>
    <w:rsid w:val="004B2AC9"/>
    <w:rsid w:val="004B39FC"/>
    <w:rsid w:val="004E059D"/>
    <w:rsid w:val="004F0C0A"/>
    <w:rsid w:val="00505EB1"/>
    <w:rsid w:val="00564F6E"/>
    <w:rsid w:val="00573B91"/>
    <w:rsid w:val="00577FBD"/>
    <w:rsid w:val="005B76F2"/>
    <w:rsid w:val="005D5B35"/>
    <w:rsid w:val="005F5CC9"/>
    <w:rsid w:val="005F668D"/>
    <w:rsid w:val="00617FB7"/>
    <w:rsid w:val="00642ED4"/>
    <w:rsid w:val="00687605"/>
    <w:rsid w:val="007626B0"/>
    <w:rsid w:val="007860CB"/>
    <w:rsid w:val="007B74CF"/>
    <w:rsid w:val="007C1519"/>
    <w:rsid w:val="00825B12"/>
    <w:rsid w:val="008421E2"/>
    <w:rsid w:val="0085482E"/>
    <w:rsid w:val="008740E7"/>
    <w:rsid w:val="00892478"/>
    <w:rsid w:val="008E5B40"/>
    <w:rsid w:val="00924FF4"/>
    <w:rsid w:val="009F110E"/>
    <w:rsid w:val="00A36E9B"/>
    <w:rsid w:val="00A579CC"/>
    <w:rsid w:val="00A77087"/>
    <w:rsid w:val="00A82EEA"/>
    <w:rsid w:val="00A83072"/>
    <w:rsid w:val="00A83206"/>
    <w:rsid w:val="00AC4913"/>
    <w:rsid w:val="00AD3236"/>
    <w:rsid w:val="00AE42BD"/>
    <w:rsid w:val="00AE4969"/>
    <w:rsid w:val="00B254AD"/>
    <w:rsid w:val="00B42FB0"/>
    <w:rsid w:val="00B846F9"/>
    <w:rsid w:val="00BA1C5D"/>
    <w:rsid w:val="00BF4B42"/>
    <w:rsid w:val="00CB3DC2"/>
    <w:rsid w:val="00D07557"/>
    <w:rsid w:val="00D26E5D"/>
    <w:rsid w:val="00D3393A"/>
    <w:rsid w:val="00D735A1"/>
    <w:rsid w:val="00D85D68"/>
    <w:rsid w:val="00D86CE8"/>
    <w:rsid w:val="00DA71B0"/>
    <w:rsid w:val="00DC69F2"/>
    <w:rsid w:val="00DD58A9"/>
    <w:rsid w:val="00DF1230"/>
    <w:rsid w:val="00E62EFB"/>
    <w:rsid w:val="00F05256"/>
    <w:rsid w:val="00F370C5"/>
    <w:rsid w:val="00F82510"/>
    <w:rsid w:val="00F8284B"/>
    <w:rsid w:val="00FA6521"/>
    <w:rsid w:val="00FC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EBC7828"/>
  <w15:docId w15:val="{300F3609-200D-43F3-8AF3-9DD7C08B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2510"/>
    <w:pPr>
      <w:widowControl w:val="0"/>
      <w:wordWrap w:val="0"/>
      <w:autoSpaceDE w:val="0"/>
      <w:autoSpaceDN w:val="0"/>
      <w:adjustRightInd w:val="0"/>
      <w:spacing w:line="220" w:lineRule="exact"/>
      <w:jc w:val="both"/>
    </w:pPr>
    <w:rPr>
      <w:rFonts w:ascii="Times New Roman" w:eastAsia="ＭＳ 明朝" w:hAnsi="Times New Roman" w:cs="ＭＳ 明朝"/>
      <w:spacing w:val="7"/>
      <w:kern w:val="0"/>
      <w:szCs w:val="21"/>
    </w:rPr>
  </w:style>
  <w:style w:type="paragraph" w:styleId="a4">
    <w:name w:val="header"/>
    <w:basedOn w:val="a"/>
    <w:link w:val="a5"/>
    <w:uiPriority w:val="99"/>
    <w:semiHidden/>
    <w:unhideWhenUsed/>
    <w:rsid w:val="00283242"/>
    <w:pPr>
      <w:tabs>
        <w:tab w:val="center" w:pos="4252"/>
        <w:tab w:val="right" w:pos="8504"/>
      </w:tabs>
      <w:snapToGrid w:val="0"/>
    </w:pPr>
  </w:style>
  <w:style w:type="character" w:customStyle="1" w:styleId="a5">
    <w:name w:val="ヘッダー (文字)"/>
    <w:basedOn w:val="a0"/>
    <w:link w:val="a4"/>
    <w:uiPriority w:val="99"/>
    <w:semiHidden/>
    <w:rsid w:val="00283242"/>
  </w:style>
  <w:style w:type="paragraph" w:styleId="a6">
    <w:name w:val="footer"/>
    <w:basedOn w:val="a"/>
    <w:link w:val="a7"/>
    <w:uiPriority w:val="99"/>
    <w:semiHidden/>
    <w:unhideWhenUsed/>
    <w:rsid w:val="00283242"/>
    <w:pPr>
      <w:tabs>
        <w:tab w:val="center" w:pos="4252"/>
        <w:tab w:val="right" w:pos="8504"/>
      </w:tabs>
      <w:snapToGrid w:val="0"/>
    </w:pPr>
  </w:style>
  <w:style w:type="character" w:customStyle="1" w:styleId="a7">
    <w:name w:val="フッター (文字)"/>
    <w:basedOn w:val="a0"/>
    <w:link w:val="a6"/>
    <w:uiPriority w:val="99"/>
    <w:semiHidden/>
    <w:rsid w:val="00283242"/>
  </w:style>
  <w:style w:type="paragraph" w:styleId="a8">
    <w:name w:val="Balloon Text"/>
    <w:basedOn w:val="a"/>
    <w:link w:val="a9"/>
    <w:uiPriority w:val="99"/>
    <w:semiHidden/>
    <w:unhideWhenUsed/>
    <w:rsid w:val="003E4B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jpg"/></Relationships>
</file>

<file path=word/_rels/settings.xml.rels><?xml version="1.0" encoding="UTF-8" standalone="yes"?>
<Relationships xmlns="http://schemas.openxmlformats.org/package/2006/relationships"><Relationship Id="rId1" Type="http://schemas.openxmlformats.org/officeDocument/2006/relationships/attachedTemplate" Target="file:///F:\&#65297;&#12288;&#33509;&#33609;&#23398;&#32026;\&#12356;&#12365;&#12356;&#12365;\&#65298;&#65303;&#24180;&#2423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7237-0262-4CFE-8C63-3FAF11C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307</TotalTime>
  <Pages>2</Pages>
  <Words>947</Words>
  <Characters>113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Hiroshi</dc:creator>
  <cp:lastModifiedBy>zzz</cp:lastModifiedBy>
  <cp:revision>14</cp:revision>
  <cp:lastPrinted>2019-10-24T08:06:00Z</cp:lastPrinted>
  <dcterms:created xsi:type="dcterms:W3CDTF">2018-10-22T07:47:00Z</dcterms:created>
  <dcterms:modified xsi:type="dcterms:W3CDTF">2019-10-28T06:59:00Z</dcterms:modified>
</cp:coreProperties>
</file>